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6C" w:rsidRDefault="00FD016C" w:rsidP="007304EB">
      <w:pPr>
        <w:spacing w:before="120"/>
        <w:jc w:val="right"/>
        <w:rPr>
          <w:sz w:val="30"/>
          <w:szCs w:val="30"/>
        </w:rPr>
      </w:pPr>
      <w:r>
        <w:rPr>
          <w:sz w:val="30"/>
          <w:szCs w:val="30"/>
        </w:rPr>
        <w:t>ПРОЕКТ</w:t>
      </w:r>
    </w:p>
    <w:p w:rsidR="00FD016C" w:rsidRPr="00E80186" w:rsidRDefault="00FD016C" w:rsidP="008B4488">
      <w:pPr>
        <w:spacing w:before="120"/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РОССИЙСКАЯ ФЕДЕРАЦИЯ</w:t>
      </w:r>
    </w:p>
    <w:p w:rsidR="00FD016C" w:rsidRPr="00E80186" w:rsidRDefault="00FD016C" w:rsidP="008B4488">
      <w:pPr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РОСТОВСКАЯ ОБЛАСТЬ</w:t>
      </w:r>
    </w:p>
    <w:p w:rsidR="00FD016C" w:rsidRDefault="00FD016C" w:rsidP="008B4488">
      <w:pPr>
        <w:jc w:val="center"/>
        <w:rPr>
          <w:sz w:val="30"/>
          <w:szCs w:val="30"/>
        </w:rPr>
      </w:pPr>
      <w:r>
        <w:rPr>
          <w:sz w:val="30"/>
          <w:szCs w:val="30"/>
        </w:rPr>
        <w:t>МУНИЦИПАЛЬНОЕ ОБРАЗОВАНИЕ</w:t>
      </w:r>
    </w:p>
    <w:p w:rsidR="00FD016C" w:rsidRPr="00E80186" w:rsidRDefault="00FD016C" w:rsidP="008B4488">
      <w:pPr>
        <w:jc w:val="center"/>
        <w:rPr>
          <w:sz w:val="30"/>
          <w:szCs w:val="30"/>
        </w:rPr>
      </w:pPr>
      <w:r w:rsidRPr="00E80186">
        <w:rPr>
          <w:sz w:val="30"/>
          <w:szCs w:val="30"/>
        </w:rPr>
        <w:t>«</w:t>
      </w:r>
      <w:r>
        <w:rPr>
          <w:sz w:val="30"/>
          <w:szCs w:val="30"/>
        </w:rPr>
        <w:t>КОНСТАНТИНОВСК</w:t>
      </w:r>
      <w:r w:rsidRPr="00E80186">
        <w:rPr>
          <w:sz w:val="30"/>
          <w:szCs w:val="30"/>
        </w:rPr>
        <w:t>СК</w:t>
      </w:r>
      <w:r>
        <w:rPr>
          <w:sz w:val="30"/>
          <w:szCs w:val="30"/>
        </w:rPr>
        <w:t>ОЕ ГОРОДСКОЕ ПОСЕЛЕНИЕ</w:t>
      </w:r>
      <w:r w:rsidRPr="00E80186">
        <w:rPr>
          <w:sz w:val="30"/>
          <w:szCs w:val="30"/>
        </w:rPr>
        <w:t>»</w:t>
      </w:r>
    </w:p>
    <w:p w:rsidR="00FD016C" w:rsidRDefault="00FD016C" w:rsidP="008B4488">
      <w:pPr>
        <w:suppressAutoHyphens/>
        <w:jc w:val="center"/>
        <w:rPr>
          <w:sz w:val="32"/>
          <w:szCs w:val="32"/>
        </w:rPr>
      </w:pPr>
    </w:p>
    <w:p w:rsidR="00FD016C" w:rsidRDefault="00FD016C" w:rsidP="008B4488">
      <w:pPr>
        <w:suppressAutoHyphens/>
        <w:jc w:val="center"/>
        <w:rPr>
          <w:sz w:val="32"/>
          <w:szCs w:val="32"/>
        </w:rPr>
      </w:pPr>
      <w:r w:rsidRPr="00EC06F9">
        <w:rPr>
          <w:sz w:val="32"/>
          <w:szCs w:val="32"/>
        </w:rPr>
        <w:t xml:space="preserve">АДМИНИСТРАЦИЯ </w:t>
      </w:r>
    </w:p>
    <w:p w:rsidR="00FD016C" w:rsidRPr="00EC06F9" w:rsidRDefault="00FD016C" w:rsidP="008B4488">
      <w:pPr>
        <w:suppressAutoHyphens/>
        <w:jc w:val="center"/>
        <w:rPr>
          <w:sz w:val="32"/>
          <w:szCs w:val="32"/>
        </w:rPr>
      </w:pPr>
      <w:r w:rsidRPr="00EC06F9">
        <w:rPr>
          <w:sz w:val="32"/>
          <w:szCs w:val="32"/>
        </w:rPr>
        <w:t xml:space="preserve">КОНСТАНТИНОВСКОГО </w:t>
      </w:r>
      <w:r>
        <w:rPr>
          <w:sz w:val="32"/>
          <w:szCs w:val="32"/>
        </w:rPr>
        <w:t>ГОРОДСКОГО ПОСЕЛЕНИЯ</w:t>
      </w:r>
    </w:p>
    <w:p w:rsidR="00FD016C" w:rsidRPr="00EC06F9" w:rsidRDefault="00FD016C" w:rsidP="008B4488">
      <w:pPr>
        <w:suppressAutoHyphens/>
        <w:jc w:val="center"/>
        <w:rPr>
          <w:sz w:val="16"/>
          <w:szCs w:val="16"/>
        </w:rPr>
      </w:pPr>
    </w:p>
    <w:p w:rsidR="00FD016C" w:rsidRPr="00EC06F9" w:rsidRDefault="00FD016C" w:rsidP="008B4488">
      <w:pPr>
        <w:suppressAutoHyphens/>
        <w:jc w:val="center"/>
        <w:rPr>
          <w:sz w:val="30"/>
          <w:szCs w:val="30"/>
        </w:rPr>
      </w:pPr>
      <w:r w:rsidRPr="00EC06F9">
        <w:rPr>
          <w:sz w:val="30"/>
          <w:szCs w:val="30"/>
        </w:rPr>
        <w:t>ПОСТАНОВЛЕНИЕ</w:t>
      </w:r>
    </w:p>
    <w:p w:rsidR="00FD016C" w:rsidRPr="00EC06F9" w:rsidRDefault="00FD016C" w:rsidP="008B4488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D016C" w:rsidRPr="00615AD0" w:rsidRDefault="00FD016C" w:rsidP="008B4488">
      <w:pPr>
        <w:autoSpaceDE w:val="0"/>
        <w:autoSpaceDN w:val="0"/>
        <w:adjustRightInd w:val="0"/>
        <w:rPr>
          <w:sz w:val="28"/>
          <w:szCs w:val="28"/>
        </w:rPr>
      </w:pPr>
      <w:r w:rsidRPr="00615AD0">
        <w:rPr>
          <w:sz w:val="28"/>
          <w:szCs w:val="28"/>
        </w:rPr>
        <w:t>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</w:t>
      </w:r>
      <w:r w:rsidRPr="00615AD0">
        <w:rPr>
          <w:sz w:val="28"/>
          <w:szCs w:val="28"/>
        </w:rPr>
        <w:t xml:space="preserve"> № </w:t>
      </w:r>
    </w:p>
    <w:p w:rsidR="00FD016C" w:rsidRPr="00E80186" w:rsidRDefault="00FD016C" w:rsidP="008B4488">
      <w:pPr>
        <w:autoSpaceDE w:val="0"/>
        <w:autoSpaceDN w:val="0"/>
        <w:adjustRightInd w:val="0"/>
        <w:jc w:val="center"/>
        <w:rPr>
          <w:szCs w:val="28"/>
        </w:rPr>
      </w:pPr>
    </w:p>
    <w:p w:rsidR="00FD016C" w:rsidRPr="00615AD0" w:rsidRDefault="00FD016C" w:rsidP="008B448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5AD0">
        <w:rPr>
          <w:sz w:val="28"/>
          <w:szCs w:val="28"/>
        </w:rPr>
        <w:t>г. Константиновск</w:t>
      </w:r>
    </w:p>
    <w:p w:rsidR="00FD016C" w:rsidRPr="00987BD5" w:rsidRDefault="00FD016C" w:rsidP="008B4488">
      <w:pPr>
        <w:ind w:right="4648"/>
        <w:rPr>
          <w:sz w:val="10"/>
          <w:szCs w:val="10"/>
        </w:rPr>
      </w:pPr>
    </w:p>
    <w:p w:rsidR="00FD016C" w:rsidRDefault="00FD016C" w:rsidP="008B4488">
      <w:pPr>
        <w:ind w:right="4648"/>
        <w:rPr>
          <w:sz w:val="28"/>
          <w:szCs w:val="28"/>
        </w:rPr>
      </w:pPr>
      <w:r w:rsidRPr="008B4488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плана </w:t>
      </w:r>
    </w:p>
    <w:p w:rsidR="00FD016C" w:rsidRDefault="00FD016C" w:rsidP="008B4488">
      <w:pPr>
        <w:ind w:right="4648"/>
        <w:rPr>
          <w:sz w:val="28"/>
          <w:szCs w:val="28"/>
        </w:rPr>
      </w:pPr>
      <w:r>
        <w:rPr>
          <w:sz w:val="28"/>
          <w:szCs w:val="28"/>
        </w:rPr>
        <w:t>реализации</w:t>
      </w:r>
      <w:r w:rsidRPr="008B4488">
        <w:rPr>
          <w:sz w:val="28"/>
          <w:szCs w:val="28"/>
        </w:rPr>
        <w:t xml:space="preserve"> муниципальной </w:t>
      </w:r>
    </w:p>
    <w:p w:rsidR="00FD016C" w:rsidRPr="008B4488" w:rsidRDefault="00FD016C" w:rsidP="008B4488">
      <w:pPr>
        <w:ind w:right="4648"/>
        <w:rPr>
          <w:sz w:val="28"/>
          <w:szCs w:val="28"/>
        </w:rPr>
      </w:pPr>
      <w:r w:rsidRPr="008B4488">
        <w:rPr>
          <w:sz w:val="28"/>
          <w:szCs w:val="28"/>
        </w:rPr>
        <w:t xml:space="preserve">программы Константиновского </w:t>
      </w:r>
      <w:r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 xml:space="preserve"> «</w:t>
      </w:r>
      <w:r w:rsidRPr="008E7CC2">
        <w:rPr>
          <w:kern w:val="1"/>
          <w:sz w:val="28"/>
          <w:szCs w:val="28"/>
          <w:lang w:eastAsia="fa-IR" w:bidi="fa-IR"/>
        </w:rPr>
        <w:t>«Формирование современной городской среды на территории Константиновского городского поселения»</w:t>
      </w:r>
      <w:r w:rsidRPr="008B4488">
        <w:rPr>
          <w:sz w:val="28"/>
          <w:szCs w:val="28"/>
        </w:rPr>
        <w:t>»</w:t>
      </w:r>
    </w:p>
    <w:p w:rsidR="00FD016C" w:rsidRPr="008B4488" w:rsidRDefault="00FD016C" w:rsidP="008B448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16C" w:rsidRPr="008B4488" w:rsidRDefault="00FD016C" w:rsidP="008B4488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48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395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14.06.2018</w:t>
      </w:r>
      <w:r w:rsidRPr="008B44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396</w:t>
      </w:r>
      <w:r w:rsidRPr="008B4488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Константиновского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B448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Константиновского городского поселения,</w:t>
      </w:r>
      <w:r w:rsidRPr="008B4488">
        <w:rPr>
          <w:rFonts w:ascii="Times New Roman" w:hAnsi="Times New Roman" w:cs="Times New Roman"/>
          <w:sz w:val="28"/>
          <w:szCs w:val="28"/>
        </w:rPr>
        <w:t xml:space="preserve">  </w:t>
      </w:r>
      <w:r w:rsidRPr="008B4488">
        <w:rPr>
          <w:rFonts w:ascii="Times New Roman" w:hAnsi="Times New Roman" w:cs="Times New Roman"/>
          <w:b/>
          <w:spacing w:val="100"/>
          <w:sz w:val="28"/>
          <w:szCs w:val="28"/>
        </w:rPr>
        <w:t>постановляе</w:t>
      </w:r>
      <w:r w:rsidRPr="008B4488">
        <w:rPr>
          <w:rFonts w:ascii="Times New Roman" w:hAnsi="Times New Roman" w:cs="Times New Roman"/>
          <w:b/>
          <w:sz w:val="28"/>
          <w:szCs w:val="28"/>
        </w:rPr>
        <w:t>т:</w:t>
      </w:r>
    </w:p>
    <w:p w:rsidR="00FD016C" w:rsidRDefault="00FD016C" w:rsidP="008B4488">
      <w:pPr>
        <w:ind w:firstLine="720"/>
        <w:jc w:val="both"/>
        <w:rPr>
          <w:sz w:val="28"/>
          <w:szCs w:val="28"/>
        </w:rPr>
      </w:pPr>
    </w:p>
    <w:p w:rsidR="00FD016C" w:rsidRDefault="00FD016C" w:rsidP="008B4488">
      <w:pPr>
        <w:ind w:firstLine="720"/>
        <w:jc w:val="both"/>
        <w:rPr>
          <w:sz w:val="28"/>
          <w:szCs w:val="28"/>
        </w:rPr>
      </w:pPr>
      <w:r w:rsidRPr="00F038F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план реализации </w:t>
      </w:r>
      <w:r w:rsidRPr="00F038FD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</w:t>
      </w:r>
      <w:r w:rsidRPr="00F038FD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>ы</w:t>
      </w:r>
      <w:r w:rsidRPr="00F038FD">
        <w:rPr>
          <w:sz w:val="28"/>
          <w:szCs w:val="28"/>
        </w:rPr>
        <w:t xml:space="preserve"> Константиновского </w:t>
      </w:r>
      <w:r>
        <w:rPr>
          <w:sz w:val="28"/>
          <w:szCs w:val="28"/>
        </w:rPr>
        <w:t>городского поселения</w:t>
      </w:r>
      <w:r w:rsidRPr="00F038FD">
        <w:rPr>
          <w:sz w:val="28"/>
          <w:szCs w:val="28"/>
        </w:rPr>
        <w:t xml:space="preserve"> «</w:t>
      </w:r>
      <w:r w:rsidRPr="008E7CC2">
        <w:rPr>
          <w:kern w:val="1"/>
          <w:sz w:val="28"/>
          <w:szCs w:val="28"/>
          <w:lang w:eastAsia="fa-IR" w:bidi="fa-IR"/>
        </w:rPr>
        <w:t>Формирование современной городской среды на территории Константиновского городского поселения»</w:t>
      </w:r>
      <w:r w:rsidRPr="00F038FD">
        <w:rPr>
          <w:sz w:val="28"/>
          <w:szCs w:val="28"/>
        </w:rPr>
        <w:t xml:space="preserve"> согласно приложению </w:t>
      </w:r>
      <w:r>
        <w:rPr>
          <w:sz w:val="28"/>
          <w:szCs w:val="28"/>
        </w:rPr>
        <w:t>к настоящему постановлению</w:t>
      </w:r>
      <w:r w:rsidRPr="00F038FD">
        <w:rPr>
          <w:sz w:val="28"/>
          <w:szCs w:val="28"/>
        </w:rPr>
        <w:t>.</w:t>
      </w:r>
    </w:p>
    <w:p w:rsidR="00FD016C" w:rsidRDefault="00FD016C" w:rsidP="008B44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038FD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 момента его подписания и подлежит размещению на сайте Администрации Константиновского городского поселения.</w:t>
      </w:r>
    </w:p>
    <w:p w:rsidR="00FD016C" w:rsidRPr="008B4488" w:rsidRDefault="00FD016C" w:rsidP="00B10AD4">
      <w:pPr>
        <w:spacing w:line="21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4488">
        <w:rPr>
          <w:sz w:val="28"/>
          <w:szCs w:val="28"/>
        </w:rPr>
        <w:t xml:space="preserve">. Контроль за выполнением постановления возложить </w:t>
      </w:r>
      <w:r>
        <w:rPr>
          <w:sz w:val="28"/>
          <w:szCs w:val="28"/>
        </w:rPr>
        <w:t xml:space="preserve">на заместителя  главы Администрации </w:t>
      </w:r>
      <w:r w:rsidRPr="008B4488">
        <w:rPr>
          <w:sz w:val="28"/>
          <w:szCs w:val="28"/>
        </w:rPr>
        <w:t xml:space="preserve">Константиновского района </w:t>
      </w:r>
      <w:r>
        <w:rPr>
          <w:sz w:val="28"/>
          <w:szCs w:val="28"/>
        </w:rPr>
        <w:t>А.В. Агаркова.</w:t>
      </w:r>
    </w:p>
    <w:p w:rsidR="00FD016C" w:rsidRPr="008B4488" w:rsidRDefault="00FD016C" w:rsidP="008B4488">
      <w:pPr>
        <w:spacing w:line="216" w:lineRule="auto"/>
        <w:ind w:firstLine="720"/>
        <w:rPr>
          <w:sz w:val="28"/>
          <w:szCs w:val="28"/>
        </w:rPr>
      </w:pPr>
    </w:p>
    <w:p w:rsidR="00FD016C" w:rsidRPr="008B4488" w:rsidRDefault="00FD016C" w:rsidP="008B4488">
      <w:pPr>
        <w:rPr>
          <w:sz w:val="28"/>
          <w:szCs w:val="28"/>
        </w:rPr>
      </w:pPr>
      <w:r w:rsidRPr="008B4488">
        <w:rPr>
          <w:sz w:val="28"/>
          <w:szCs w:val="28"/>
        </w:rPr>
        <w:t>Глава Администрации</w:t>
      </w:r>
    </w:p>
    <w:p w:rsidR="00FD016C" w:rsidRPr="008B4488" w:rsidRDefault="00FD016C" w:rsidP="008B4488">
      <w:pPr>
        <w:rPr>
          <w:bCs/>
          <w:sz w:val="28"/>
          <w:szCs w:val="28"/>
        </w:rPr>
      </w:pPr>
      <w:r w:rsidRPr="008B4488">
        <w:rPr>
          <w:sz w:val="28"/>
          <w:szCs w:val="28"/>
        </w:rPr>
        <w:t xml:space="preserve">Константиновского </w:t>
      </w:r>
      <w:r>
        <w:rPr>
          <w:sz w:val="28"/>
          <w:szCs w:val="28"/>
        </w:rPr>
        <w:t>городского поселения</w:t>
      </w:r>
      <w:r w:rsidRPr="008B448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</w:t>
      </w:r>
      <w:r w:rsidRPr="008B4488">
        <w:rPr>
          <w:sz w:val="28"/>
          <w:szCs w:val="28"/>
        </w:rPr>
        <w:t xml:space="preserve">   </w:t>
      </w:r>
      <w:r>
        <w:rPr>
          <w:sz w:val="28"/>
          <w:szCs w:val="28"/>
        </w:rPr>
        <w:t>А.А. Казаков</w:t>
      </w:r>
    </w:p>
    <w:p w:rsidR="00FD016C" w:rsidRDefault="00FD016C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D016C" w:rsidRDefault="00FD016C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D016C" w:rsidRDefault="00FD016C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D016C" w:rsidRDefault="00FD016C" w:rsidP="003F1092">
      <w:pPr>
        <w:widowControl w:val="0"/>
        <w:tabs>
          <w:tab w:val="left" w:pos="142"/>
        </w:tabs>
        <w:jc w:val="both"/>
        <w:rPr>
          <w:sz w:val="28"/>
          <w:szCs w:val="28"/>
        </w:rPr>
      </w:pPr>
    </w:p>
    <w:p w:rsidR="00FD016C" w:rsidRDefault="00FD016C" w:rsidP="00C33051">
      <w:pPr>
        <w:pStyle w:val="Standard"/>
        <w:rPr>
          <w:sz w:val="28"/>
          <w:szCs w:val="28"/>
          <w:lang w:val="ru-RU"/>
        </w:rPr>
      </w:pPr>
      <w:r w:rsidRPr="00111348">
        <w:rPr>
          <w:sz w:val="28"/>
          <w:szCs w:val="28"/>
          <w:lang w:val="ru-RU"/>
        </w:rPr>
        <w:t>Согласовано:</w:t>
      </w:r>
    </w:p>
    <w:p w:rsidR="00FD016C" w:rsidRDefault="00FD016C" w:rsidP="00C3305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Заместитель главы Администрации </w:t>
      </w:r>
    </w:p>
    <w:p w:rsidR="00FD016C" w:rsidRDefault="00FD016C" w:rsidP="00C33051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Константиновского городского поселения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А.В. Агарков</w:t>
      </w:r>
    </w:p>
    <w:p w:rsidR="00FD016C" w:rsidRDefault="00FD016C" w:rsidP="00C33051">
      <w:pPr>
        <w:pStyle w:val="Standard"/>
        <w:rPr>
          <w:sz w:val="28"/>
          <w:szCs w:val="28"/>
          <w:lang w:val="ru-RU"/>
        </w:rPr>
      </w:pPr>
    </w:p>
    <w:p w:rsidR="00FD016C" w:rsidRDefault="00FD016C" w:rsidP="00C33051">
      <w:pPr>
        <w:pStyle w:val="Standard"/>
        <w:tabs>
          <w:tab w:val="left" w:pos="7337"/>
        </w:tabs>
        <w:rPr>
          <w:sz w:val="28"/>
          <w:szCs w:val="28"/>
          <w:lang w:val="ru-RU"/>
        </w:rPr>
      </w:pPr>
      <w:r w:rsidRPr="00111348">
        <w:rPr>
          <w:sz w:val="28"/>
          <w:szCs w:val="28"/>
          <w:lang w:val="ru-RU"/>
        </w:rPr>
        <w:t xml:space="preserve">Начальник сектора </w:t>
      </w:r>
    </w:p>
    <w:p w:rsidR="00FD016C" w:rsidRDefault="00FD016C" w:rsidP="00C33051">
      <w:pPr>
        <w:pStyle w:val="Standard"/>
        <w:tabs>
          <w:tab w:val="left" w:pos="-5954"/>
        </w:tabs>
        <w:rPr>
          <w:sz w:val="28"/>
          <w:szCs w:val="28"/>
          <w:lang w:val="ru-RU"/>
        </w:rPr>
      </w:pPr>
      <w:r w:rsidRPr="00111348">
        <w:rPr>
          <w:sz w:val="28"/>
          <w:szCs w:val="28"/>
          <w:lang w:val="ru-RU"/>
        </w:rPr>
        <w:t>Экономики</w:t>
      </w:r>
      <w:r>
        <w:rPr>
          <w:sz w:val="28"/>
          <w:szCs w:val="28"/>
          <w:lang w:val="ru-RU"/>
        </w:rPr>
        <w:t xml:space="preserve"> и финансов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111348">
        <w:rPr>
          <w:sz w:val="28"/>
          <w:szCs w:val="28"/>
          <w:lang w:val="ru-RU"/>
        </w:rPr>
        <w:t>Е.</w:t>
      </w:r>
      <w:r>
        <w:rPr>
          <w:sz w:val="28"/>
          <w:szCs w:val="28"/>
          <w:lang w:val="ru-RU"/>
        </w:rPr>
        <w:t xml:space="preserve"> </w:t>
      </w:r>
      <w:r w:rsidRPr="00111348">
        <w:rPr>
          <w:sz w:val="28"/>
          <w:szCs w:val="28"/>
          <w:lang w:val="ru-RU"/>
        </w:rPr>
        <w:t>В. Хрипунова</w:t>
      </w:r>
    </w:p>
    <w:p w:rsidR="00FD016C" w:rsidRDefault="00FD016C" w:rsidP="00C33051">
      <w:pPr>
        <w:pStyle w:val="Standard"/>
        <w:tabs>
          <w:tab w:val="left" w:pos="-5954"/>
        </w:tabs>
        <w:rPr>
          <w:sz w:val="28"/>
          <w:szCs w:val="28"/>
          <w:lang w:val="ru-RU"/>
        </w:rPr>
      </w:pPr>
    </w:p>
    <w:p w:rsidR="00FD016C" w:rsidRPr="00B723C4" w:rsidRDefault="00FD016C" w:rsidP="00C33051">
      <w:pPr>
        <w:rPr>
          <w:sz w:val="28"/>
          <w:szCs w:val="28"/>
        </w:rPr>
      </w:pPr>
      <w:r w:rsidRPr="00B723C4">
        <w:rPr>
          <w:bCs/>
          <w:sz w:val="28"/>
          <w:szCs w:val="28"/>
        </w:rPr>
        <w:t>Начальник сектора</w:t>
      </w:r>
      <w:r w:rsidRPr="00B723C4">
        <w:rPr>
          <w:sz w:val="28"/>
          <w:szCs w:val="28"/>
        </w:rPr>
        <w:t xml:space="preserve"> </w:t>
      </w:r>
    </w:p>
    <w:p w:rsidR="00FD016C" w:rsidRPr="00B723C4" w:rsidRDefault="00FD016C" w:rsidP="00C33051">
      <w:pPr>
        <w:tabs>
          <w:tab w:val="left" w:pos="900"/>
          <w:tab w:val="left" w:pos="6840"/>
        </w:tabs>
        <w:jc w:val="both"/>
        <w:rPr>
          <w:sz w:val="28"/>
          <w:szCs w:val="28"/>
        </w:rPr>
      </w:pPr>
      <w:r w:rsidRPr="00B723C4">
        <w:rPr>
          <w:sz w:val="28"/>
          <w:szCs w:val="28"/>
        </w:rPr>
        <w:t>муниципального хозяйства</w:t>
      </w:r>
      <w:r w:rsidRPr="00B723C4">
        <w:rPr>
          <w:sz w:val="28"/>
          <w:szCs w:val="28"/>
        </w:rPr>
        <w:tab/>
      </w:r>
      <w:r w:rsidRPr="00B723C4">
        <w:rPr>
          <w:sz w:val="28"/>
          <w:szCs w:val="28"/>
        </w:rPr>
        <w:tab/>
        <w:t>Т.Л. Казанцева</w:t>
      </w:r>
    </w:p>
    <w:p w:rsidR="00FD016C" w:rsidRDefault="00FD016C" w:rsidP="00C33051">
      <w:pPr>
        <w:pStyle w:val="Standard"/>
        <w:tabs>
          <w:tab w:val="left" w:pos="7337"/>
        </w:tabs>
        <w:rPr>
          <w:sz w:val="28"/>
          <w:szCs w:val="28"/>
          <w:lang w:val="ru-RU"/>
        </w:rPr>
      </w:pPr>
    </w:p>
    <w:p w:rsidR="00FD016C" w:rsidRDefault="00FD016C" w:rsidP="00C33051">
      <w:pPr>
        <w:pStyle w:val="Standard"/>
        <w:tabs>
          <w:tab w:val="left" w:pos="733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сектора правового</w:t>
      </w:r>
    </w:p>
    <w:p w:rsidR="00FD016C" w:rsidRDefault="00FD016C" w:rsidP="00C33051">
      <w:pPr>
        <w:pStyle w:val="Standard"/>
        <w:tabs>
          <w:tab w:val="left" w:pos="733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обеспечения, кадровой политики и </w:t>
      </w:r>
    </w:p>
    <w:p w:rsidR="00FD016C" w:rsidRPr="00111348" w:rsidRDefault="00FD016C" w:rsidP="00C33051">
      <w:pPr>
        <w:pStyle w:val="Standard"/>
        <w:tabs>
          <w:tab w:val="left" w:pos="-581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муниципальной службы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А.Н. Сюсина</w:t>
      </w:r>
    </w:p>
    <w:p w:rsidR="00FD016C" w:rsidRPr="00111348" w:rsidRDefault="00FD016C" w:rsidP="00C33051">
      <w:pPr>
        <w:pStyle w:val="Standard"/>
        <w:tabs>
          <w:tab w:val="left" w:pos="7337"/>
        </w:tabs>
        <w:rPr>
          <w:sz w:val="28"/>
          <w:szCs w:val="28"/>
          <w:lang w:val="ru-RU"/>
        </w:rPr>
      </w:pPr>
    </w:p>
    <w:p w:rsidR="00FD016C" w:rsidRDefault="00FD016C" w:rsidP="00C33051">
      <w:pPr>
        <w:pStyle w:val="Standard"/>
        <w:tabs>
          <w:tab w:val="left" w:pos="7337"/>
        </w:tabs>
        <w:rPr>
          <w:sz w:val="28"/>
          <w:szCs w:val="28"/>
          <w:lang w:val="ru-RU"/>
        </w:rPr>
      </w:pPr>
      <w:r w:rsidRPr="00111348">
        <w:rPr>
          <w:sz w:val="28"/>
          <w:szCs w:val="28"/>
          <w:lang w:val="ru-RU"/>
        </w:rPr>
        <w:t>Главный специалист</w:t>
      </w:r>
      <w:r>
        <w:rPr>
          <w:sz w:val="28"/>
          <w:szCs w:val="28"/>
          <w:lang w:val="ru-RU"/>
        </w:rPr>
        <w:t xml:space="preserve"> сектора </w:t>
      </w:r>
    </w:p>
    <w:p w:rsidR="00FD016C" w:rsidRDefault="00FD016C" w:rsidP="00C33051">
      <w:pPr>
        <w:pStyle w:val="Standard"/>
        <w:tabs>
          <w:tab w:val="left" w:pos="7337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правового обеспечения, кадровой </w:t>
      </w:r>
    </w:p>
    <w:p w:rsidR="00FD016C" w:rsidRDefault="00FD016C" w:rsidP="00C33051">
      <w:pPr>
        <w:pStyle w:val="Standard"/>
        <w:tabs>
          <w:tab w:val="left" w:pos="-581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политики и муниципальной службы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А.В. Вихрова</w:t>
      </w:r>
    </w:p>
    <w:p w:rsidR="00FD016C" w:rsidRDefault="00FD016C" w:rsidP="00C33051">
      <w:pPr>
        <w:jc w:val="both"/>
        <w:rPr>
          <w:sz w:val="28"/>
          <w:szCs w:val="28"/>
        </w:rPr>
      </w:pPr>
    </w:p>
    <w:p w:rsidR="00FD016C" w:rsidRPr="00B723C4" w:rsidRDefault="00FD016C" w:rsidP="00C33051">
      <w:pPr>
        <w:jc w:val="both"/>
        <w:rPr>
          <w:sz w:val="28"/>
          <w:szCs w:val="28"/>
        </w:rPr>
      </w:pPr>
      <w:r w:rsidRPr="00B723C4">
        <w:rPr>
          <w:sz w:val="28"/>
          <w:szCs w:val="28"/>
        </w:rPr>
        <w:t>Проект подготовил:</w:t>
      </w:r>
    </w:p>
    <w:p w:rsidR="00FD016C" w:rsidRDefault="00FD016C" w:rsidP="00C33051">
      <w:pPr>
        <w:tabs>
          <w:tab w:val="left" w:pos="900"/>
          <w:tab w:val="left" w:pos="684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Ведущий специалист</w:t>
      </w:r>
    </w:p>
    <w:p w:rsidR="00FD016C" w:rsidRPr="00B723C4" w:rsidRDefault="00FD016C" w:rsidP="00C33051">
      <w:pPr>
        <w:tabs>
          <w:tab w:val="left" w:pos="900"/>
          <w:tab w:val="left" w:pos="684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сектора муниципального хозяйства</w:t>
      </w:r>
      <w:r w:rsidRPr="00B723C4">
        <w:rPr>
          <w:sz w:val="28"/>
          <w:szCs w:val="28"/>
        </w:rPr>
        <w:tab/>
      </w:r>
      <w:r w:rsidRPr="00B723C4">
        <w:rPr>
          <w:sz w:val="28"/>
          <w:szCs w:val="28"/>
        </w:rPr>
        <w:tab/>
      </w:r>
      <w:r>
        <w:rPr>
          <w:sz w:val="28"/>
          <w:szCs w:val="28"/>
        </w:rPr>
        <w:t>О.С. Шевченко</w:t>
      </w:r>
    </w:p>
    <w:p w:rsidR="00FD016C" w:rsidRPr="00B723C4" w:rsidRDefault="00FD016C" w:rsidP="00C33051">
      <w:pPr>
        <w:rPr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  <w:sectPr w:rsidR="00FD016C" w:rsidSect="003323FC">
          <w:footerReference w:type="even" r:id="rId7"/>
          <w:footerReference w:type="default" r:id="rId8"/>
          <w:pgSz w:w="11907" w:h="16840" w:code="9"/>
          <w:pgMar w:top="1304" w:right="709" w:bottom="1134" w:left="1134" w:header="720" w:footer="720" w:gutter="0"/>
          <w:cols w:space="720"/>
          <w:docGrid w:linePitch="360"/>
        </w:sectPr>
      </w:pP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Приложение к постановлению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Константиновского 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городского поселения</w:t>
      </w:r>
    </w:p>
    <w:p w:rsidR="00FD016C" w:rsidRDefault="00FD016C" w:rsidP="00062D87">
      <w:pPr>
        <w:tabs>
          <w:tab w:val="left" w:pos="5353"/>
        </w:tabs>
        <w:autoSpaceDE w:val="0"/>
        <w:autoSpaceDN w:val="0"/>
        <w:adjustRightInd w:val="0"/>
        <w:ind w:left="6237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от ________ № _______ </w:t>
      </w: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Default="00FD016C" w:rsidP="003323FC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</w:p>
    <w:p w:rsidR="00FD016C" w:rsidRPr="00966D21" w:rsidRDefault="00FD016C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ПЛАН РЕАЛИЗАЦИИ</w:t>
      </w:r>
    </w:p>
    <w:p w:rsidR="00FD016C" w:rsidRPr="00966D21" w:rsidRDefault="00FD016C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66D21">
        <w:rPr>
          <w:sz w:val="28"/>
          <w:szCs w:val="28"/>
        </w:rPr>
        <w:t>муниципальной</w:t>
      </w:r>
      <w:r w:rsidRPr="00A507E0">
        <w:rPr>
          <w:sz w:val="28"/>
          <w:szCs w:val="28"/>
        </w:rPr>
        <w:t xml:space="preserve"> </w:t>
      </w:r>
      <w:r w:rsidRPr="00966D21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>«</w:t>
      </w:r>
      <w:r w:rsidRPr="008E7CC2">
        <w:rPr>
          <w:kern w:val="1"/>
          <w:sz w:val="28"/>
          <w:szCs w:val="28"/>
          <w:lang w:eastAsia="fa-IR" w:bidi="fa-IR"/>
        </w:rPr>
        <w:t>Формирование современной городской среды на территории Константиновского городского поселения</w:t>
      </w:r>
      <w:r>
        <w:rPr>
          <w:sz w:val="28"/>
          <w:szCs w:val="24"/>
          <w:lang w:eastAsia="en-US"/>
        </w:rPr>
        <w:t>»</w:t>
      </w:r>
      <w:r w:rsidRPr="00966D21">
        <w:rPr>
          <w:sz w:val="28"/>
          <w:szCs w:val="28"/>
        </w:rPr>
        <w:t xml:space="preserve"> на </w:t>
      </w:r>
      <w:r>
        <w:rPr>
          <w:sz w:val="28"/>
          <w:szCs w:val="28"/>
        </w:rPr>
        <w:t>2019</w:t>
      </w:r>
      <w:r w:rsidRPr="00966D21">
        <w:rPr>
          <w:sz w:val="28"/>
          <w:szCs w:val="28"/>
        </w:rPr>
        <w:t xml:space="preserve"> год</w:t>
      </w:r>
    </w:p>
    <w:tbl>
      <w:tblPr>
        <w:tblW w:w="1545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3"/>
        <w:gridCol w:w="1900"/>
        <w:gridCol w:w="2355"/>
        <w:gridCol w:w="1277"/>
        <w:gridCol w:w="993"/>
        <w:gridCol w:w="1276"/>
        <w:gridCol w:w="990"/>
        <w:gridCol w:w="992"/>
        <w:gridCol w:w="993"/>
        <w:gridCol w:w="1276"/>
      </w:tblGrid>
      <w:tr w:rsidR="00FD016C" w:rsidRPr="00966D21" w:rsidTr="008415D8">
        <w:trPr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Номер и наименование</w:t>
            </w:r>
          </w:p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hyperlink w:anchor="Par1127" w:history="1">
              <w:r w:rsidRPr="00966D21">
                <w:rPr>
                  <w:rFonts w:ascii="Times New Roman" w:hAnsi="Times New Roman" w:cs="Times New Roman"/>
                  <w:sz w:val="24"/>
                  <w:szCs w:val="28"/>
                </w:rPr>
                <w:t>&lt;4&gt;</w:t>
              </w:r>
            </w:hyperlink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Ответственный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 исполнитель, соисполнитель, участник 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(должность/ ФИО) </w:t>
            </w:r>
            <w:hyperlink w:anchor="Par1127" w:history="1">
              <w:r w:rsidRPr="00966D21">
                <w:rPr>
                  <w:rFonts w:ascii="Times New Roman" w:hAnsi="Times New Roman" w:cs="Times New Roman"/>
                  <w:sz w:val="24"/>
                  <w:szCs w:val="28"/>
                </w:rPr>
                <w:t>&lt;1&gt;</w:t>
              </w:r>
            </w:hyperlink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Ожидаемый результат (краткое описание)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ind w:left="-7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Плановый срок   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реализации 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</w:tc>
        <w:tc>
          <w:tcPr>
            <w:tcW w:w="6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Объем расходов, (тыс. рублей) </w:t>
            </w:r>
            <w:hyperlink w:anchor="Par1127" w:history="1">
              <w:r w:rsidRPr="00966D21">
                <w:rPr>
                  <w:rFonts w:ascii="Times New Roman" w:hAnsi="Times New Roman" w:cs="Times New Roman"/>
                  <w:sz w:val="24"/>
                  <w:szCs w:val="28"/>
                </w:rPr>
                <w:t>&lt;2&gt;</w:t>
              </w:r>
            </w:hyperlink>
          </w:p>
        </w:tc>
      </w:tr>
      <w:tr w:rsidR="00FD016C" w:rsidRPr="00966D21" w:rsidTr="008415D8">
        <w:trPr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Всего</w:t>
            </w:r>
          </w:p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федеральный бюджет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областной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бюджет Константиновского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городского поселения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Бюджет</w:t>
            </w:r>
          </w:p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Константиновского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16C" w:rsidRPr="00966D21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6D21">
              <w:rPr>
                <w:rFonts w:ascii="Times New Roman" w:hAnsi="Times New Roman" w:cs="Times New Roman"/>
                <w:sz w:val="24"/>
                <w:szCs w:val="28"/>
              </w:rPr>
              <w:t>внебюд-жетные</w:t>
            </w:r>
            <w:r w:rsidRPr="00966D21">
              <w:rPr>
                <w:rFonts w:ascii="Times New Roman" w:hAnsi="Times New Roman" w:cs="Times New Roman"/>
                <w:sz w:val="24"/>
                <w:szCs w:val="28"/>
              </w:rPr>
              <w:br/>
              <w:t>источники</w:t>
            </w:r>
          </w:p>
        </w:tc>
      </w:tr>
    </w:tbl>
    <w:p w:rsidR="00FD016C" w:rsidRPr="00966D21" w:rsidRDefault="00FD016C" w:rsidP="00CE3C9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94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2833"/>
        <w:gridCol w:w="1900"/>
        <w:gridCol w:w="2497"/>
        <w:gridCol w:w="1277"/>
        <w:gridCol w:w="993"/>
        <w:gridCol w:w="1276"/>
        <w:gridCol w:w="990"/>
        <w:gridCol w:w="992"/>
        <w:gridCol w:w="993"/>
        <w:gridCol w:w="1276"/>
      </w:tblGrid>
      <w:tr w:rsidR="00FD016C" w:rsidRPr="005A04C9" w:rsidTr="008415D8">
        <w:trPr>
          <w:tblHeader/>
          <w:tblCellSpacing w:w="5" w:type="nil"/>
        </w:trPr>
        <w:tc>
          <w:tcPr>
            <w:tcW w:w="567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0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7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0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D016C" w:rsidRPr="005A04C9" w:rsidTr="008415D8">
        <w:trPr>
          <w:tblCellSpacing w:w="5" w:type="nil"/>
        </w:trPr>
        <w:tc>
          <w:tcPr>
            <w:tcW w:w="567" w:type="dxa"/>
          </w:tcPr>
          <w:p w:rsidR="00FD016C" w:rsidRPr="00C81C0C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3" w:type="dxa"/>
          </w:tcPr>
          <w:p w:rsidR="00FD016C" w:rsidRPr="005A04C9" w:rsidRDefault="00FD016C" w:rsidP="00A507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 1«</w:t>
            </w:r>
            <w:r w:rsidRPr="00762DC2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общественных территорий Константиновского городского поселения»</w:t>
            </w:r>
          </w:p>
        </w:tc>
        <w:tc>
          <w:tcPr>
            <w:tcW w:w="1900" w:type="dxa"/>
          </w:tcPr>
          <w:p w:rsidR="00FD016C" w:rsidRPr="005A04C9" w:rsidRDefault="00FD016C" w:rsidP="00C33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2497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D016C" w:rsidRPr="00DF0753" w:rsidRDefault="00FD016C" w:rsidP="00065684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 w:rsidRPr="00DF0753">
              <w:rPr>
                <w:b/>
                <w:sz w:val="24"/>
                <w:szCs w:val="24"/>
              </w:rPr>
              <w:t>93142,5</w:t>
            </w:r>
          </w:p>
        </w:tc>
        <w:tc>
          <w:tcPr>
            <w:tcW w:w="1276" w:type="dxa"/>
          </w:tcPr>
          <w:p w:rsidR="00FD016C" w:rsidRPr="008F601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19">
              <w:rPr>
                <w:rFonts w:ascii="Times New Roman" w:hAnsi="Times New Roman" w:cs="Times New Roman"/>
                <w:b/>
                <w:sz w:val="24"/>
                <w:szCs w:val="24"/>
              </w:rPr>
              <w:t>87171,9</w:t>
            </w:r>
          </w:p>
        </w:tc>
        <w:tc>
          <w:tcPr>
            <w:tcW w:w="990" w:type="dxa"/>
          </w:tcPr>
          <w:p w:rsidR="00FD016C" w:rsidRPr="00DF0753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0753">
              <w:rPr>
                <w:rFonts w:ascii="Times New Roman" w:hAnsi="Times New Roman" w:cs="Times New Roman"/>
                <w:b/>
                <w:sz w:val="24"/>
                <w:szCs w:val="24"/>
              </w:rPr>
              <w:t>1779,1</w:t>
            </w:r>
          </w:p>
        </w:tc>
        <w:tc>
          <w:tcPr>
            <w:tcW w:w="992" w:type="dxa"/>
          </w:tcPr>
          <w:p w:rsidR="00FD016C" w:rsidRPr="008F601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019">
              <w:rPr>
                <w:rFonts w:ascii="Times New Roman" w:hAnsi="Times New Roman" w:cs="Times New Roman"/>
                <w:b/>
                <w:sz w:val="24"/>
                <w:szCs w:val="24"/>
              </w:rPr>
              <w:t>4191,5</w:t>
            </w:r>
          </w:p>
        </w:tc>
        <w:tc>
          <w:tcPr>
            <w:tcW w:w="993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D016C" w:rsidRPr="005A04C9" w:rsidTr="008415D8">
        <w:trPr>
          <w:tblCellSpacing w:w="5" w:type="nil"/>
        </w:trPr>
        <w:tc>
          <w:tcPr>
            <w:tcW w:w="567" w:type="dxa"/>
          </w:tcPr>
          <w:p w:rsidR="00FD016C" w:rsidRPr="00C81C0C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3" w:type="dxa"/>
          </w:tcPr>
          <w:p w:rsidR="00FD016C" w:rsidRPr="00274CC9" w:rsidRDefault="00FD016C" w:rsidP="00A5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  <w:r w:rsidRPr="00274CC9">
              <w:rPr>
                <w:rFonts w:ascii="Times New Roman" w:hAnsi="Times New Roman" w:cs="Times New Roman"/>
                <w:sz w:val="24"/>
                <w:szCs w:val="24"/>
              </w:rPr>
              <w:t>Получение положительного заключения государственной экспертизы по результатам проведения оценки соответствия отдельных разделов проектной документации по объектам благоустройства территории</w:t>
            </w:r>
          </w:p>
        </w:tc>
        <w:tc>
          <w:tcPr>
            <w:tcW w:w="1900" w:type="dxa"/>
          </w:tcPr>
          <w:p w:rsidR="00FD016C" w:rsidRPr="005A04C9" w:rsidRDefault="00FD016C" w:rsidP="00C33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10.04.2019</w:t>
            </w:r>
          </w:p>
        </w:tc>
        <w:tc>
          <w:tcPr>
            <w:tcW w:w="993" w:type="dxa"/>
          </w:tcPr>
          <w:p w:rsidR="00FD016C" w:rsidRPr="008F6019" w:rsidRDefault="00FD016C" w:rsidP="00065684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16C" w:rsidRPr="008F601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D016C" w:rsidRPr="008F601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016C" w:rsidRPr="008F601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16C" w:rsidRPr="005A04C9" w:rsidTr="008415D8">
        <w:trPr>
          <w:tblCellSpacing w:w="5" w:type="nil"/>
        </w:trPr>
        <w:tc>
          <w:tcPr>
            <w:tcW w:w="567" w:type="dxa"/>
          </w:tcPr>
          <w:p w:rsidR="00FD016C" w:rsidRPr="00C81C0C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3" w:type="dxa"/>
          </w:tcPr>
          <w:p w:rsidR="00FD016C" w:rsidRDefault="00FD016C" w:rsidP="00A5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FD016C" w:rsidRPr="00274CC9" w:rsidRDefault="00FD016C" w:rsidP="00A5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CC9">
              <w:rPr>
                <w:rFonts w:ascii="Times New Roman" w:hAnsi="Times New Roman" w:cs="Times New Roman"/>
                <w:sz w:val="24"/>
                <w:szCs w:val="24"/>
              </w:rPr>
              <w:t>Согласование межведомственной комиссией документации на проведение закупки на выполнение работ по благоустройству общественной территории</w:t>
            </w:r>
          </w:p>
        </w:tc>
        <w:tc>
          <w:tcPr>
            <w:tcW w:w="1900" w:type="dxa"/>
          </w:tcPr>
          <w:p w:rsidR="00FD016C" w:rsidRPr="005A04C9" w:rsidRDefault="00FD016C" w:rsidP="00C33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D016C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17.04.2019</w:t>
            </w:r>
          </w:p>
        </w:tc>
        <w:tc>
          <w:tcPr>
            <w:tcW w:w="993" w:type="dxa"/>
          </w:tcPr>
          <w:p w:rsidR="00FD016C" w:rsidRPr="008F6019" w:rsidRDefault="00FD016C" w:rsidP="00065684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16C" w:rsidRPr="008F601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D016C" w:rsidRPr="008F601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016C" w:rsidRPr="008F601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16C" w:rsidRPr="005A04C9" w:rsidTr="008415D8">
        <w:trPr>
          <w:tblCellSpacing w:w="5" w:type="nil"/>
        </w:trPr>
        <w:tc>
          <w:tcPr>
            <w:tcW w:w="567" w:type="dxa"/>
          </w:tcPr>
          <w:p w:rsidR="00FD016C" w:rsidRPr="00C81C0C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3" w:type="dxa"/>
          </w:tcPr>
          <w:p w:rsidR="00FD016C" w:rsidRPr="00274CC9" w:rsidRDefault="00FD016C" w:rsidP="00A5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CC9">
              <w:rPr>
                <w:rFonts w:ascii="Times New Roman" w:hAnsi="Times New Roman" w:cs="Times New Roman"/>
                <w:sz w:val="24"/>
                <w:szCs w:val="24"/>
              </w:rPr>
              <w:t>Размещение извещение о проведении закупки на выполнение работ по благоустройству общественной территории</w:t>
            </w:r>
          </w:p>
        </w:tc>
        <w:tc>
          <w:tcPr>
            <w:tcW w:w="1900" w:type="dxa"/>
          </w:tcPr>
          <w:p w:rsidR="00FD016C" w:rsidRPr="005A04C9" w:rsidRDefault="00FD016C" w:rsidP="00C33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D016C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25.04.2019</w:t>
            </w:r>
          </w:p>
        </w:tc>
        <w:tc>
          <w:tcPr>
            <w:tcW w:w="993" w:type="dxa"/>
          </w:tcPr>
          <w:p w:rsidR="00FD016C" w:rsidRPr="008F6019" w:rsidRDefault="00FD016C" w:rsidP="00065684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16C" w:rsidRPr="008F601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D016C" w:rsidRPr="008F601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016C" w:rsidRPr="008F601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16C" w:rsidRPr="005A04C9" w:rsidTr="008415D8">
        <w:trPr>
          <w:tblCellSpacing w:w="5" w:type="nil"/>
        </w:trPr>
        <w:tc>
          <w:tcPr>
            <w:tcW w:w="567" w:type="dxa"/>
          </w:tcPr>
          <w:p w:rsidR="00FD016C" w:rsidRPr="00C81C0C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3" w:type="dxa"/>
          </w:tcPr>
          <w:p w:rsidR="00FD016C" w:rsidRPr="00274CC9" w:rsidRDefault="00FD016C" w:rsidP="00A5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CC9">
              <w:rPr>
                <w:rFonts w:ascii="Times New Roman" w:hAnsi="Times New Roman" w:cs="Times New Roman"/>
                <w:sz w:val="24"/>
                <w:szCs w:val="24"/>
              </w:rPr>
              <w:t>Перераспределение субсидии между муниципальными образования в случае несоблюдения победителями конкурса предельного срока указанного в пункте 10</w:t>
            </w:r>
          </w:p>
        </w:tc>
        <w:tc>
          <w:tcPr>
            <w:tcW w:w="1900" w:type="dxa"/>
          </w:tcPr>
          <w:p w:rsidR="00FD016C" w:rsidRPr="005A04C9" w:rsidRDefault="00FD016C" w:rsidP="00C33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D016C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30.04.2019</w:t>
            </w:r>
          </w:p>
        </w:tc>
        <w:tc>
          <w:tcPr>
            <w:tcW w:w="993" w:type="dxa"/>
          </w:tcPr>
          <w:p w:rsidR="00FD016C" w:rsidRPr="008F6019" w:rsidRDefault="00FD016C" w:rsidP="00065684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16C" w:rsidRPr="008F601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D016C" w:rsidRPr="008F601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016C" w:rsidRPr="008F601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16C" w:rsidRPr="005A04C9" w:rsidTr="008415D8">
        <w:trPr>
          <w:tblCellSpacing w:w="5" w:type="nil"/>
        </w:trPr>
        <w:tc>
          <w:tcPr>
            <w:tcW w:w="567" w:type="dxa"/>
          </w:tcPr>
          <w:p w:rsidR="00FD016C" w:rsidRPr="00C81C0C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3" w:type="dxa"/>
          </w:tcPr>
          <w:p w:rsidR="00FD016C" w:rsidRPr="00274CC9" w:rsidRDefault="00FD016C" w:rsidP="00A5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CC9">
              <w:rPr>
                <w:rFonts w:ascii="Times New Roman" w:hAnsi="Times New Roman" w:cs="Times New Roman"/>
                <w:sz w:val="24"/>
                <w:szCs w:val="24"/>
              </w:rPr>
              <w:t>Заключение контракта на выполнение работ по благоустройству общественной территории</w:t>
            </w:r>
          </w:p>
        </w:tc>
        <w:tc>
          <w:tcPr>
            <w:tcW w:w="1900" w:type="dxa"/>
          </w:tcPr>
          <w:p w:rsidR="00FD016C" w:rsidRPr="005A04C9" w:rsidRDefault="00FD016C" w:rsidP="00C33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D016C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20.06.2019</w:t>
            </w:r>
          </w:p>
        </w:tc>
        <w:tc>
          <w:tcPr>
            <w:tcW w:w="993" w:type="dxa"/>
          </w:tcPr>
          <w:p w:rsidR="00FD016C" w:rsidRPr="008F6019" w:rsidRDefault="00FD016C" w:rsidP="00065684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16C" w:rsidRPr="008F601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D016C" w:rsidRPr="008F601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016C" w:rsidRPr="008F601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16C" w:rsidRPr="005A04C9" w:rsidTr="008415D8">
        <w:trPr>
          <w:tblCellSpacing w:w="5" w:type="nil"/>
        </w:trPr>
        <w:tc>
          <w:tcPr>
            <w:tcW w:w="567" w:type="dxa"/>
          </w:tcPr>
          <w:p w:rsidR="00FD016C" w:rsidRPr="00C81C0C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3" w:type="dxa"/>
          </w:tcPr>
          <w:p w:rsidR="00FD016C" w:rsidRPr="00274CC9" w:rsidRDefault="00FD016C" w:rsidP="00A5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74CC9">
              <w:rPr>
                <w:rFonts w:ascii="Times New Roman" w:hAnsi="Times New Roman" w:cs="Times New Roman"/>
                <w:sz w:val="24"/>
                <w:szCs w:val="24"/>
              </w:rPr>
              <w:t>Завершение работ по благоустройству общественной территории</w:t>
            </w:r>
          </w:p>
        </w:tc>
        <w:tc>
          <w:tcPr>
            <w:tcW w:w="1900" w:type="dxa"/>
          </w:tcPr>
          <w:p w:rsidR="00FD016C" w:rsidRPr="005A04C9" w:rsidRDefault="00FD016C" w:rsidP="00C33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7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D016C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01.11.2019</w:t>
            </w:r>
          </w:p>
        </w:tc>
        <w:tc>
          <w:tcPr>
            <w:tcW w:w="993" w:type="dxa"/>
          </w:tcPr>
          <w:p w:rsidR="00FD016C" w:rsidRPr="008F6019" w:rsidRDefault="00FD016C" w:rsidP="00065684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16C" w:rsidRPr="008F601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0" w:type="dxa"/>
          </w:tcPr>
          <w:p w:rsidR="00FD016C" w:rsidRPr="008F601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D016C" w:rsidRPr="008F601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016C" w:rsidRPr="005A04C9" w:rsidTr="008415D8">
        <w:trPr>
          <w:tblCellSpacing w:w="5" w:type="nil"/>
        </w:trPr>
        <w:tc>
          <w:tcPr>
            <w:tcW w:w="567" w:type="dxa"/>
          </w:tcPr>
          <w:p w:rsidR="00FD016C" w:rsidRPr="00C81C0C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3" w:type="dxa"/>
          </w:tcPr>
          <w:p w:rsidR="00FD016C" w:rsidRPr="00FC5386" w:rsidRDefault="00FD016C" w:rsidP="00A5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 Подготовка</w:t>
            </w:r>
            <w:r w:rsidRPr="00FC5386">
              <w:rPr>
                <w:rFonts w:ascii="Times New Roman" w:hAnsi="Times New Roman" w:cs="Times New Roman"/>
                <w:sz w:val="24"/>
                <w:szCs w:val="24"/>
              </w:rPr>
              <w:t xml:space="preserve"> заявок на конкурс проектов благоустройства общественных территорий</w:t>
            </w:r>
          </w:p>
        </w:tc>
        <w:tc>
          <w:tcPr>
            <w:tcW w:w="1900" w:type="dxa"/>
          </w:tcPr>
          <w:p w:rsidR="00FD016C" w:rsidRPr="005A04C9" w:rsidRDefault="00FD016C" w:rsidP="008F47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2497" w:type="dxa"/>
          </w:tcPr>
          <w:p w:rsidR="00FD016C" w:rsidRPr="008F6019" w:rsidRDefault="00FD016C" w:rsidP="008F60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F6019">
              <w:rPr>
                <w:sz w:val="24"/>
                <w:szCs w:val="24"/>
              </w:rPr>
              <w:t xml:space="preserve">увеличение количества благоустроенных общественных территорий; </w:t>
            </w:r>
          </w:p>
          <w:p w:rsidR="00FD016C" w:rsidRPr="008F6019" w:rsidRDefault="00FD016C" w:rsidP="008F60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F6019">
              <w:rPr>
                <w:sz w:val="24"/>
                <w:szCs w:val="24"/>
              </w:rPr>
              <w:t>увеличение количества благоустроенных мест массового отдыха населения Константиновского городского поселения (городских парков);</w:t>
            </w:r>
          </w:p>
          <w:p w:rsidR="00FD016C" w:rsidRPr="008F6019" w:rsidRDefault="00FD016C" w:rsidP="008F60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F6019">
              <w:rPr>
                <w:sz w:val="24"/>
                <w:szCs w:val="24"/>
              </w:rPr>
              <w:t>улучшение внешнего эстетического облика и санитарного состояния территории городского поселения, в целях комфортного проживания жителей городского поселения;</w:t>
            </w:r>
          </w:p>
          <w:p w:rsidR="00FD016C" w:rsidRPr="008F6019" w:rsidRDefault="00FD016C" w:rsidP="008F60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F6019">
              <w:rPr>
                <w:sz w:val="24"/>
                <w:szCs w:val="24"/>
              </w:rPr>
              <w:t>создание условий для повышения заинтересованности граждан, организаций и иных лиц в реализации мероприятий по благоустройству территорий городского поселения</w:t>
            </w:r>
          </w:p>
        </w:tc>
        <w:tc>
          <w:tcPr>
            <w:tcW w:w="1277" w:type="dxa"/>
          </w:tcPr>
          <w:p w:rsidR="00FD016C" w:rsidRPr="00E01E50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993" w:type="dxa"/>
          </w:tcPr>
          <w:p w:rsidR="00FD016C" w:rsidRPr="005A04C9" w:rsidRDefault="00FD016C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016C" w:rsidRPr="005A04C9" w:rsidRDefault="00FD016C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D016C" w:rsidRPr="005A04C9" w:rsidRDefault="00FD016C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016C" w:rsidRPr="005A04C9" w:rsidRDefault="00FD016C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016C" w:rsidRPr="005A04C9" w:rsidRDefault="00FD016C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016C" w:rsidRPr="005A04C9" w:rsidRDefault="00FD016C" w:rsidP="008F470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16C" w:rsidRPr="005A04C9" w:rsidTr="008415D8">
        <w:trPr>
          <w:tblCellSpacing w:w="5" w:type="nil"/>
        </w:trPr>
        <w:tc>
          <w:tcPr>
            <w:tcW w:w="567" w:type="dxa"/>
          </w:tcPr>
          <w:p w:rsidR="00FD016C" w:rsidRPr="00C81C0C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3" w:type="dxa"/>
          </w:tcPr>
          <w:p w:rsidR="00FD016C" w:rsidRPr="00E01E50" w:rsidRDefault="00FD016C" w:rsidP="00A5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01E50">
              <w:rPr>
                <w:rFonts w:ascii="Times New Roman" w:hAnsi="Times New Roman" w:cs="Times New Roman"/>
                <w:sz w:val="24"/>
                <w:szCs w:val="24"/>
              </w:rPr>
              <w:t>Публичная защита конкурсных заявок</w:t>
            </w:r>
          </w:p>
        </w:tc>
        <w:tc>
          <w:tcPr>
            <w:tcW w:w="1900" w:type="dxa"/>
          </w:tcPr>
          <w:p w:rsidR="00FD016C" w:rsidRPr="005A04C9" w:rsidRDefault="00FD016C" w:rsidP="008F470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2497" w:type="dxa"/>
          </w:tcPr>
          <w:p w:rsidR="00FD016C" w:rsidRPr="000E16A8" w:rsidRDefault="00FD016C" w:rsidP="00A507E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77" w:type="dxa"/>
          </w:tcPr>
          <w:p w:rsidR="00FD016C" w:rsidRPr="00E01E50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1E50">
              <w:rPr>
                <w:rFonts w:ascii="Times New Roman" w:hAnsi="Times New Roman" w:cs="Times New Roman"/>
                <w:sz w:val="24"/>
                <w:szCs w:val="24"/>
              </w:rPr>
              <w:t>2-4ноября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993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16C" w:rsidRPr="005A04C9" w:rsidTr="008415D8">
        <w:trPr>
          <w:tblCellSpacing w:w="5" w:type="nil"/>
        </w:trPr>
        <w:tc>
          <w:tcPr>
            <w:tcW w:w="567" w:type="dxa"/>
          </w:tcPr>
          <w:p w:rsidR="00FD016C" w:rsidRPr="00C81C0C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3" w:type="dxa"/>
          </w:tcPr>
          <w:p w:rsidR="00FD016C" w:rsidRPr="005A04C9" w:rsidRDefault="00FD016C" w:rsidP="00B13C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Pr="005A04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FD016C" w:rsidRPr="00E01E50" w:rsidRDefault="00FD016C" w:rsidP="00B13C06">
            <w:pPr>
              <w:pStyle w:val="ConsPlusCel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01E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Согласование с конкурсной комиссией технического задания на разработку разделов проектной документации</w:t>
            </w:r>
          </w:p>
        </w:tc>
        <w:tc>
          <w:tcPr>
            <w:tcW w:w="1900" w:type="dxa"/>
          </w:tcPr>
          <w:p w:rsidR="00FD016C" w:rsidRPr="005A04C9" w:rsidRDefault="00FD016C" w:rsidP="0006568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2497" w:type="dxa"/>
          </w:tcPr>
          <w:p w:rsidR="00FD016C" w:rsidRPr="005A04C9" w:rsidRDefault="00FD016C" w:rsidP="00A507E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D016C" w:rsidRPr="005A04C9" w:rsidRDefault="00FD016C" w:rsidP="00C3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993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D016C" w:rsidRPr="005A04C9" w:rsidTr="008415D8">
        <w:trPr>
          <w:tblCellSpacing w:w="5" w:type="nil"/>
        </w:trPr>
        <w:tc>
          <w:tcPr>
            <w:tcW w:w="567" w:type="dxa"/>
          </w:tcPr>
          <w:p w:rsidR="00FD016C" w:rsidRPr="00C81C0C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3" w:type="dxa"/>
          </w:tcPr>
          <w:p w:rsidR="00FD016C" w:rsidRPr="005A04C9" w:rsidRDefault="00FD016C" w:rsidP="00A507E0">
            <w:pPr>
              <w:rPr>
                <w:bCs/>
                <w:color w:val="000000"/>
                <w:sz w:val="24"/>
                <w:szCs w:val="24"/>
              </w:rPr>
            </w:pPr>
            <w:r w:rsidRPr="005A04C9">
              <w:rPr>
                <w:bCs/>
                <w:color w:val="000000"/>
                <w:sz w:val="24"/>
                <w:szCs w:val="24"/>
              </w:rPr>
              <w:t>ОМ  1.</w:t>
            </w:r>
            <w:r>
              <w:rPr>
                <w:bCs/>
                <w:color w:val="000000"/>
                <w:sz w:val="24"/>
                <w:szCs w:val="24"/>
              </w:rPr>
              <w:t>6</w:t>
            </w:r>
            <w:r w:rsidRPr="005A04C9">
              <w:rPr>
                <w:bCs/>
                <w:color w:val="000000"/>
                <w:sz w:val="24"/>
                <w:szCs w:val="24"/>
              </w:rPr>
              <w:t>.</w:t>
            </w:r>
          </w:p>
          <w:p w:rsidR="00FD016C" w:rsidRPr="00274CC9" w:rsidRDefault="00FD016C" w:rsidP="00A507E0">
            <w:pPr>
              <w:pStyle w:val="ConsPlusCell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4CC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Размещение извещение о проведении электронного аукциона на разработку и экспертизу разделов проектной документации</w:t>
            </w:r>
          </w:p>
        </w:tc>
        <w:tc>
          <w:tcPr>
            <w:tcW w:w="1900" w:type="dxa"/>
          </w:tcPr>
          <w:p w:rsidR="00FD016C" w:rsidRPr="005A04C9" w:rsidRDefault="00FD016C" w:rsidP="00C33ED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2497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D016C" w:rsidRPr="0083147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31479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</w:tc>
        <w:tc>
          <w:tcPr>
            <w:tcW w:w="993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16C" w:rsidRPr="005A04C9" w:rsidTr="008415D8">
        <w:trPr>
          <w:tblCellSpacing w:w="5" w:type="nil"/>
        </w:trPr>
        <w:tc>
          <w:tcPr>
            <w:tcW w:w="567" w:type="dxa"/>
          </w:tcPr>
          <w:p w:rsidR="00FD016C" w:rsidRPr="00C81C0C" w:rsidRDefault="00FD016C" w:rsidP="000656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81C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3" w:type="dxa"/>
          </w:tcPr>
          <w:p w:rsidR="00FD016C" w:rsidRPr="00274CC9" w:rsidRDefault="00FD016C" w:rsidP="00A507E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ОМ 1.7 </w:t>
            </w:r>
            <w:r w:rsidRPr="00274CC9">
              <w:rPr>
                <w:bCs/>
                <w:color w:val="000000"/>
                <w:sz w:val="24"/>
                <w:szCs w:val="24"/>
              </w:rPr>
              <w:t>Заключение контракта на разработку  на разработку и экспертизу разделов проектной документации</w:t>
            </w:r>
          </w:p>
          <w:p w:rsidR="00FD016C" w:rsidRPr="005A04C9" w:rsidRDefault="00FD016C" w:rsidP="00A507E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FD016C" w:rsidRPr="005A04C9" w:rsidRDefault="00FD016C" w:rsidP="00C33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2497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</w:tcPr>
          <w:p w:rsidR="00FD016C" w:rsidRPr="00831479" w:rsidRDefault="00FD016C" w:rsidP="00C33E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314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3147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016C" w:rsidRPr="005A04C9" w:rsidTr="008415D8">
        <w:trPr>
          <w:tblCellSpacing w:w="5" w:type="nil"/>
        </w:trPr>
        <w:tc>
          <w:tcPr>
            <w:tcW w:w="567" w:type="dxa"/>
          </w:tcPr>
          <w:p w:rsidR="00FD016C" w:rsidRPr="005A04C9" w:rsidRDefault="00FD016C" w:rsidP="0006568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833" w:type="dxa"/>
          </w:tcPr>
          <w:p w:rsidR="00FD016C" w:rsidRPr="00762DC2" w:rsidRDefault="00FD016C" w:rsidP="00A507E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62DC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762DC2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«</w:t>
            </w:r>
            <w:r w:rsidRPr="00762DC2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 в Константиновском городском поселении»</w:t>
            </w:r>
          </w:p>
        </w:tc>
        <w:tc>
          <w:tcPr>
            <w:tcW w:w="1900" w:type="dxa"/>
          </w:tcPr>
          <w:p w:rsidR="00FD016C" w:rsidRPr="005A04C9" w:rsidRDefault="00FD016C" w:rsidP="00C33E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Константиновского городского поселения А.А. Казаков</w:t>
            </w:r>
          </w:p>
        </w:tc>
        <w:tc>
          <w:tcPr>
            <w:tcW w:w="2497" w:type="dxa"/>
          </w:tcPr>
          <w:p w:rsidR="00FD016C" w:rsidRPr="008415D8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5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благоустроенных дворовых территорий многоквартирных домов</w:t>
            </w:r>
          </w:p>
        </w:tc>
        <w:tc>
          <w:tcPr>
            <w:tcW w:w="1277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FD016C" w:rsidRPr="005A04C9" w:rsidRDefault="00FD016C" w:rsidP="0006568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4C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D016C" w:rsidRPr="005A04C9" w:rsidRDefault="00FD016C" w:rsidP="008415D8">
      <w:pPr>
        <w:tabs>
          <w:tab w:val="left" w:pos="5353"/>
        </w:tabs>
        <w:autoSpaceDE w:val="0"/>
        <w:autoSpaceDN w:val="0"/>
        <w:adjustRightInd w:val="0"/>
        <w:ind w:left="6237"/>
        <w:jc w:val="center"/>
        <w:rPr>
          <w:kern w:val="2"/>
        </w:rPr>
      </w:pPr>
    </w:p>
    <w:sectPr w:rsidR="00FD016C" w:rsidRPr="005A04C9" w:rsidSect="00CE3C9E">
      <w:pgSz w:w="16840" w:h="11907" w:orient="landscape" w:code="9"/>
      <w:pgMar w:top="1134" w:right="1304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16C" w:rsidRDefault="00FD016C">
      <w:r>
        <w:separator/>
      </w:r>
    </w:p>
  </w:endnote>
  <w:endnote w:type="continuationSeparator" w:id="1">
    <w:p w:rsidR="00FD016C" w:rsidRDefault="00FD0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6C" w:rsidRDefault="00FD016C" w:rsidP="003732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D016C" w:rsidRDefault="00FD016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16C" w:rsidRDefault="00FD016C" w:rsidP="003732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D016C" w:rsidRDefault="00FD016C" w:rsidP="0037327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16C" w:rsidRDefault="00FD016C">
      <w:r>
        <w:separator/>
      </w:r>
    </w:p>
  </w:footnote>
  <w:footnote w:type="continuationSeparator" w:id="1">
    <w:p w:rsidR="00FD016C" w:rsidRDefault="00FD0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FFFFFF89"/>
    <w:multiLevelType w:val="singleLevel"/>
    <w:tmpl w:val="5A3C33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204BDD"/>
    <w:multiLevelType w:val="hybridMultilevel"/>
    <w:tmpl w:val="A1F49120"/>
    <w:lvl w:ilvl="0" w:tplc="49D286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6FF177F"/>
    <w:multiLevelType w:val="hybridMultilevel"/>
    <w:tmpl w:val="753E31A6"/>
    <w:lvl w:ilvl="0" w:tplc="530EAF88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0C59C7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4">
    <w:nsid w:val="08AA21CE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9066272"/>
    <w:multiLevelType w:val="hybridMultilevel"/>
    <w:tmpl w:val="DD1AF070"/>
    <w:lvl w:ilvl="0" w:tplc="96B2B17E">
      <w:start w:val="1"/>
      <w:numFmt w:val="decimal"/>
      <w:suff w:val="space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B0A25FB"/>
    <w:multiLevelType w:val="hybridMultilevel"/>
    <w:tmpl w:val="CACA31C2"/>
    <w:lvl w:ilvl="0" w:tplc="CC8EF09A">
      <w:start w:val="7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>
    <w:nsid w:val="0BA019C6"/>
    <w:multiLevelType w:val="hybridMultilevel"/>
    <w:tmpl w:val="CE90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693F6D"/>
    <w:multiLevelType w:val="hybridMultilevel"/>
    <w:tmpl w:val="332457A4"/>
    <w:lvl w:ilvl="0" w:tplc="F89C38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0F061A8C"/>
    <w:multiLevelType w:val="hybridMultilevel"/>
    <w:tmpl w:val="61CC6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6486C7F"/>
    <w:multiLevelType w:val="hybridMultilevel"/>
    <w:tmpl w:val="6FF697BC"/>
    <w:lvl w:ilvl="0" w:tplc="D6F2A946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A5566F3"/>
    <w:multiLevelType w:val="hybridMultilevel"/>
    <w:tmpl w:val="A60A802C"/>
    <w:lvl w:ilvl="0" w:tplc="FC443ED4">
      <w:start w:val="6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2">
    <w:nsid w:val="1CE24B9E"/>
    <w:multiLevelType w:val="hybridMultilevel"/>
    <w:tmpl w:val="BBB20C52"/>
    <w:lvl w:ilvl="0" w:tplc="92789FAA">
      <w:start w:val="6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>
    <w:nsid w:val="25E754FE"/>
    <w:multiLevelType w:val="hybridMultilevel"/>
    <w:tmpl w:val="6CD0DB9C"/>
    <w:lvl w:ilvl="0" w:tplc="1AB4DD88">
      <w:start w:val="1"/>
      <w:numFmt w:val="decimal"/>
      <w:suff w:val="nothing"/>
      <w:lvlText w:val="%1."/>
      <w:lvlJc w:val="left"/>
      <w:pPr>
        <w:ind w:left="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7" w:hanging="180"/>
      </w:pPr>
      <w:rPr>
        <w:rFonts w:cs="Times New Roman"/>
      </w:rPr>
    </w:lvl>
  </w:abstractNum>
  <w:abstractNum w:abstractNumId="14">
    <w:nsid w:val="27C74810"/>
    <w:multiLevelType w:val="hybridMultilevel"/>
    <w:tmpl w:val="33E0A666"/>
    <w:lvl w:ilvl="0" w:tplc="468A8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ACC1BBB"/>
    <w:multiLevelType w:val="multilevel"/>
    <w:tmpl w:val="12AA72B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6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9664713"/>
    <w:multiLevelType w:val="hybridMultilevel"/>
    <w:tmpl w:val="822E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68072F"/>
    <w:multiLevelType w:val="hybridMultilevel"/>
    <w:tmpl w:val="5AE8D7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1E2B94"/>
    <w:multiLevelType w:val="hybridMultilevel"/>
    <w:tmpl w:val="63D0C2A4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0F0488"/>
    <w:multiLevelType w:val="hybridMultilevel"/>
    <w:tmpl w:val="58D691BE"/>
    <w:lvl w:ilvl="0" w:tplc="01C8D78A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44151480"/>
    <w:multiLevelType w:val="hybridMultilevel"/>
    <w:tmpl w:val="A91C3E86"/>
    <w:lvl w:ilvl="0" w:tplc="1EA05C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6DC297D"/>
    <w:multiLevelType w:val="hybridMultilevel"/>
    <w:tmpl w:val="F9C4992C"/>
    <w:lvl w:ilvl="0" w:tplc="33047466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7D92088"/>
    <w:multiLevelType w:val="multilevel"/>
    <w:tmpl w:val="D50EF43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4">
    <w:nsid w:val="48330A56"/>
    <w:multiLevelType w:val="hybridMultilevel"/>
    <w:tmpl w:val="256CEB60"/>
    <w:lvl w:ilvl="0" w:tplc="1DC473DC">
      <w:start w:val="1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96E3B7D"/>
    <w:multiLevelType w:val="multilevel"/>
    <w:tmpl w:val="375E78F4"/>
    <w:lvl w:ilvl="0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cs="Times New Roman" w:hint="default"/>
      </w:rPr>
    </w:lvl>
  </w:abstractNum>
  <w:abstractNum w:abstractNumId="26">
    <w:nsid w:val="4E362379"/>
    <w:multiLevelType w:val="hybridMultilevel"/>
    <w:tmpl w:val="BAA6019E"/>
    <w:lvl w:ilvl="0" w:tplc="79FE8DD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6938BC"/>
    <w:multiLevelType w:val="hybridMultilevel"/>
    <w:tmpl w:val="AA923742"/>
    <w:lvl w:ilvl="0" w:tplc="9D44CD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22"/>
        </w:tabs>
        <w:ind w:left="122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82"/>
        </w:tabs>
        <w:ind w:left="338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42"/>
        </w:tabs>
        <w:ind w:left="5542" w:hanging="180"/>
      </w:pPr>
      <w:rPr>
        <w:rFonts w:cs="Times New Roman"/>
      </w:rPr>
    </w:lvl>
  </w:abstractNum>
  <w:abstractNum w:abstractNumId="28">
    <w:nsid w:val="55CA6170"/>
    <w:multiLevelType w:val="multilevel"/>
    <w:tmpl w:val="1F066DCA"/>
    <w:lvl w:ilvl="0">
      <w:start w:val="5"/>
      <w:numFmt w:val="decimal"/>
      <w:suff w:val="space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84" w:hanging="2160"/>
      </w:pPr>
      <w:rPr>
        <w:rFonts w:cs="Times New Roman" w:hint="default"/>
      </w:rPr>
    </w:lvl>
  </w:abstractNum>
  <w:abstractNum w:abstractNumId="29">
    <w:nsid w:val="63627E64"/>
    <w:multiLevelType w:val="hybridMultilevel"/>
    <w:tmpl w:val="614A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14380A"/>
    <w:multiLevelType w:val="hybridMultilevel"/>
    <w:tmpl w:val="F7F4FE74"/>
    <w:lvl w:ilvl="0" w:tplc="7EA88EE2">
      <w:start w:val="5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1">
    <w:nsid w:val="68D20E56"/>
    <w:multiLevelType w:val="hybridMultilevel"/>
    <w:tmpl w:val="5DF04FF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3F110E"/>
    <w:multiLevelType w:val="multilevel"/>
    <w:tmpl w:val="8312AB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33">
    <w:nsid w:val="6C497ABE"/>
    <w:multiLevelType w:val="hybridMultilevel"/>
    <w:tmpl w:val="06901536"/>
    <w:lvl w:ilvl="0" w:tplc="BB8211C4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>
    <w:nsid w:val="6F4743D5"/>
    <w:multiLevelType w:val="hybridMultilevel"/>
    <w:tmpl w:val="3A564EDC"/>
    <w:lvl w:ilvl="0" w:tplc="8DC65312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0D4554C"/>
    <w:multiLevelType w:val="multilevel"/>
    <w:tmpl w:val="F2E28F0C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6">
    <w:nsid w:val="73DF701C"/>
    <w:multiLevelType w:val="hybridMultilevel"/>
    <w:tmpl w:val="4C7EDDEA"/>
    <w:lvl w:ilvl="0" w:tplc="FF76DB6C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DA514B"/>
    <w:multiLevelType w:val="hybridMultilevel"/>
    <w:tmpl w:val="57FA9246"/>
    <w:lvl w:ilvl="0" w:tplc="92DA277E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7CC5543E"/>
    <w:multiLevelType w:val="hybridMultilevel"/>
    <w:tmpl w:val="96666046"/>
    <w:lvl w:ilvl="0" w:tplc="171CDBCA">
      <w:start w:val="3"/>
      <w:numFmt w:val="decimal"/>
      <w:suff w:val="space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4"/>
  </w:num>
  <w:num w:numId="12">
    <w:abstractNumId w:val="7"/>
  </w:num>
  <w:num w:numId="13">
    <w:abstractNumId w:val="9"/>
  </w:num>
  <w:num w:numId="14">
    <w:abstractNumId w:val="0"/>
  </w:num>
  <w:num w:numId="15">
    <w:abstractNumId w:val="3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6"/>
  </w:num>
  <w:num w:numId="19">
    <w:abstractNumId w:val="5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2"/>
  </w:num>
  <w:num w:numId="23">
    <w:abstractNumId w:val="37"/>
  </w:num>
  <w:num w:numId="24">
    <w:abstractNumId w:val="20"/>
  </w:num>
  <w:num w:numId="25">
    <w:abstractNumId w:val="23"/>
  </w:num>
  <w:num w:numId="26">
    <w:abstractNumId w:val="33"/>
  </w:num>
  <w:num w:numId="27">
    <w:abstractNumId w:val="15"/>
  </w:num>
  <w:num w:numId="28">
    <w:abstractNumId w:val="27"/>
  </w:num>
  <w:num w:numId="29">
    <w:abstractNumId w:val="17"/>
  </w:num>
  <w:num w:numId="30">
    <w:abstractNumId w:val="13"/>
  </w:num>
  <w:num w:numId="31">
    <w:abstractNumId w:val="24"/>
  </w:num>
  <w:num w:numId="32">
    <w:abstractNumId w:val="35"/>
  </w:num>
  <w:num w:numId="33">
    <w:abstractNumId w:val="38"/>
  </w:num>
  <w:num w:numId="34">
    <w:abstractNumId w:val="28"/>
  </w:num>
  <w:num w:numId="35">
    <w:abstractNumId w:val="3"/>
  </w:num>
  <w:num w:numId="36">
    <w:abstractNumId w:val="25"/>
  </w:num>
  <w:num w:numId="37">
    <w:abstractNumId w:val="6"/>
  </w:num>
  <w:num w:numId="38">
    <w:abstractNumId w:val="22"/>
  </w:num>
  <w:num w:numId="39">
    <w:abstractNumId w:val="32"/>
  </w:num>
  <w:num w:numId="40">
    <w:abstractNumId w:val="8"/>
  </w:num>
  <w:num w:numId="41">
    <w:abstractNumId w:val="29"/>
  </w:num>
  <w:num w:numId="42">
    <w:abstractNumId w:val="21"/>
  </w:num>
  <w:num w:numId="43">
    <w:abstractNumId w:val="30"/>
  </w:num>
  <w:num w:numId="44">
    <w:abstractNumId w:val="12"/>
  </w:num>
  <w:num w:numId="45">
    <w:abstractNumId w:val="11"/>
  </w:num>
  <w:num w:numId="46">
    <w:abstractNumId w:val="18"/>
  </w:num>
  <w:num w:numId="47">
    <w:abstractNumId w:val="36"/>
  </w:num>
  <w:num w:numId="48">
    <w:abstractNumId w:val="1"/>
  </w:num>
  <w:num w:numId="49">
    <w:abstractNumId w:val="34"/>
  </w:num>
  <w:num w:numId="50">
    <w:abstractNumId w:val="16"/>
  </w:num>
  <w:num w:numId="51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002A"/>
    <w:rsid w:val="00000C1E"/>
    <w:rsid w:val="00000C9D"/>
    <w:rsid w:val="00001779"/>
    <w:rsid w:val="0000272E"/>
    <w:rsid w:val="00003B0D"/>
    <w:rsid w:val="00004EAB"/>
    <w:rsid w:val="0000510E"/>
    <w:rsid w:val="000067D7"/>
    <w:rsid w:val="000071A6"/>
    <w:rsid w:val="000103DC"/>
    <w:rsid w:val="00010F50"/>
    <w:rsid w:val="00011120"/>
    <w:rsid w:val="00012ED5"/>
    <w:rsid w:val="00013ACC"/>
    <w:rsid w:val="00014EBE"/>
    <w:rsid w:val="00015295"/>
    <w:rsid w:val="00015434"/>
    <w:rsid w:val="000171B6"/>
    <w:rsid w:val="00023585"/>
    <w:rsid w:val="00024FCD"/>
    <w:rsid w:val="00025CEC"/>
    <w:rsid w:val="00027443"/>
    <w:rsid w:val="000278B6"/>
    <w:rsid w:val="000278C5"/>
    <w:rsid w:val="00031F1D"/>
    <w:rsid w:val="00032AAC"/>
    <w:rsid w:val="00032FE2"/>
    <w:rsid w:val="00033B5C"/>
    <w:rsid w:val="0003418E"/>
    <w:rsid w:val="000348CC"/>
    <w:rsid w:val="000354E0"/>
    <w:rsid w:val="00036208"/>
    <w:rsid w:val="00036D74"/>
    <w:rsid w:val="000373D0"/>
    <w:rsid w:val="00037580"/>
    <w:rsid w:val="00041D1D"/>
    <w:rsid w:val="00042414"/>
    <w:rsid w:val="00042B2B"/>
    <w:rsid w:val="0004377F"/>
    <w:rsid w:val="000437CB"/>
    <w:rsid w:val="00044560"/>
    <w:rsid w:val="00044D12"/>
    <w:rsid w:val="00046FCD"/>
    <w:rsid w:val="0005119A"/>
    <w:rsid w:val="00052AA7"/>
    <w:rsid w:val="00054597"/>
    <w:rsid w:val="000553CB"/>
    <w:rsid w:val="0005564E"/>
    <w:rsid w:val="00055658"/>
    <w:rsid w:val="0005682A"/>
    <w:rsid w:val="00061018"/>
    <w:rsid w:val="00061687"/>
    <w:rsid w:val="00061EFA"/>
    <w:rsid w:val="00062D87"/>
    <w:rsid w:val="00063740"/>
    <w:rsid w:val="00065684"/>
    <w:rsid w:val="00066D23"/>
    <w:rsid w:val="000676E0"/>
    <w:rsid w:val="00067724"/>
    <w:rsid w:val="00070390"/>
    <w:rsid w:val="00072471"/>
    <w:rsid w:val="00073812"/>
    <w:rsid w:val="00077B4B"/>
    <w:rsid w:val="00077BA4"/>
    <w:rsid w:val="00080CC3"/>
    <w:rsid w:val="000813B6"/>
    <w:rsid w:val="00082357"/>
    <w:rsid w:val="00082CEB"/>
    <w:rsid w:val="0008434B"/>
    <w:rsid w:val="00084BBF"/>
    <w:rsid w:val="00085981"/>
    <w:rsid w:val="00085CE7"/>
    <w:rsid w:val="00091D42"/>
    <w:rsid w:val="00092C0C"/>
    <w:rsid w:val="000944A9"/>
    <w:rsid w:val="000954AD"/>
    <w:rsid w:val="00096697"/>
    <w:rsid w:val="000979E6"/>
    <w:rsid w:val="000A0361"/>
    <w:rsid w:val="000A0C7F"/>
    <w:rsid w:val="000A1D2A"/>
    <w:rsid w:val="000A2A2C"/>
    <w:rsid w:val="000A3187"/>
    <w:rsid w:val="000A352A"/>
    <w:rsid w:val="000A3815"/>
    <w:rsid w:val="000A3C55"/>
    <w:rsid w:val="000A3E55"/>
    <w:rsid w:val="000A45B6"/>
    <w:rsid w:val="000A45D1"/>
    <w:rsid w:val="000A476C"/>
    <w:rsid w:val="000A6888"/>
    <w:rsid w:val="000A691E"/>
    <w:rsid w:val="000B07E5"/>
    <w:rsid w:val="000B0E39"/>
    <w:rsid w:val="000B10D7"/>
    <w:rsid w:val="000B1E8F"/>
    <w:rsid w:val="000B1FCB"/>
    <w:rsid w:val="000B4147"/>
    <w:rsid w:val="000B4EB6"/>
    <w:rsid w:val="000B5C14"/>
    <w:rsid w:val="000B5EBC"/>
    <w:rsid w:val="000B746D"/>
    <w:rsid w:val="000C2995"/>
    <w:rsid w:val="000C2FE7"/>
    <w:rsid w:val="000C48D9"/>
    <w:rsid w:val="000C6F92"/>
    <w:rsid w:val="000C726E"/>
    <w:rsid w:val="000D08B2"/>
    <w:rsid w:val="000D0F45"/>
    <w:rsid w:val="000D157C"/>
    <w:rsid w:val="000D3AAC"/>
    <w:rsid w:val="000D57CF"/>
    <w:rsid w:val="000D6AF9"/>
    <w:rsid w:val="000D6DB6"/>
    <w:rsid w:val="000D712D"/>
    <w:rsid w:val="000D7485"/>
    <w:rsid w:val="000D7FBF"/>
    <w:rsid w:val="000E08F6"/>
    <w:rsid w:val="000E16A8"/>
    <w:rsid w:val="000E17FC"/>
    <w:rsid w:val="000E1E20"/>
    <w:rsid w:val="000E3BAB"/>
    <w:rsid w:val="000E5C20"/>
    <w:rsid w:val="000E5F10"/>
    <w:rsid w:val="000E6F28"/>
    <w:rsid w:val="000E72FB"/>
    <w:rsid w:val="000F06A4"/>
    <w:rsid w:val="000F3274"/>
    <w:rsid w:val="000F3FAB"/>
    <w:rsid w:val="000F624C"/>
    <w:rsid w:val="000F7AF4"/>
    <w:rsid w:val="0010208C"/>
    <w:rsid w:val="0010271D"/>
    <w:rsid w:val="0010321F"/>
    <w:rsid w:val="00105701"/>
    <w:rsid w:val="00105CAA"/>
    <w:rsid w:val="00107B49"/>
    <w:rsid w:val="00111348"/>
    <w:rsid w:val="0011537E"/>
    <w:rsid w:val="001157AE"/>
    <w:rsid w:val="00115910"/>
    <w:rsid w:val="00115FDF"/>
    <w:rsid w:val="001210C0"/>
    <w:rsid w:val="00121FFC"/>
    <w:rsid w:val="00123961"/>
    <w:rsid w:val="00124631"/>
    <w:rsid w:val="00124925"/>
    <w:rsid w:val="00124F95"/>
    <w:rsid w:val="00127B84"/>
    <w:rsid w:val="00130658"/>
    <w:rsid w:val="00130DEC"/>
    <w:rsid w:val="001312D1"/>
    <w:rsid w:val="0013133D"/>
    <w:rsid w:val="00131C3E"/>
    <w:rsid w:val="00132630"/>
    <w:rsid w:val="001329BF"/>
    <w:rsid w:val="00133334"/>
    <w:rsid w:val="001364D1"/>
    <w:rsid w:val="00137ED1"/>
    <w:rsid w:val="001405D1"/>
    <w:rsid w:val="00140760"/>
    <w:rsid w:val="00143605"/>
    <w:rsid w:val="00143A49"/>
    <w:rsid w:val="001445A9"/>
    <w:rsid w:val="00146D66"/>
    <w:rsid w:val="00146FDE"/>
    <w:rsid w:val="001532E8"/>
    <w:rsid w:val="00153E1D"/>
    <w:rsid w:val="001540BC"/>
    <w:rsid w:val="001541B3"/>
    <w:rsid w:val="0015427F"/>
    <w:rsid w:val="00156F6D"/>
    <w:rsid w:val="00157849"/>
    <w:rsid w:val="0016155F"/>
    <w:rsid w:val="001622DD"/>
    <w:rsid w:val="00164431"/>
    <w:rsid w:val="001668C4"/>
    <w:rsid w:val="001670D0"/>
    <w:rsid w:val="00167F7C"/>
    <w:rsid w:val="00171543"/>
    <w:rsid w:val="00172D8D"/>
    <w:rsid w:val="001743D8"/>
    <w:rsid w:val="00176291"/>
    <w:rsid w:val="001779CE"/>
    <w:rsid w:val="00181023"/>
    <w:rsid w:val="0018172E"/>
    <w:rsid w:val="001819E9"/>
    <w:rsid w:val="00182BE8"/>
    <w:rsid w:val="00182C40"/>
    <w:rsid w:val="00184E27"/>
    <w:rsid w:val="0018697C"/>
    <w:rsid w:val="00186A4F"/>
    <w:rsid w:val="00187184"/>
    <w:rsid w:val="00187625"/>
    <w:rsid w:val="0019006B"/>
    <w:rsid w:val="0019072F"/>
    <w:rsid w:val="0019126B"/>
    <w:rsid w:val="00192CAC"/>
    <w:rsid w:val="0019306B"/>
    <w:rsid w:val="00193A44"/>
    <w:rsid w:val="0019444F"/>
    <w:rsid w:val="0019493D"/>
    <w:rsid w:val="001969E4"/>
    <w:rsid w:val="00196C6C"/>
    <w:rsid w:val="001A0C17"/>
    <w:rsid w:val="001A1133"/>
    <w:rsid w:val="001A1B4E"/>
    <w:rsid w:val="001A2729"/>
    <w:rsid w:val="001A317F"/>
    <w:rsid w:val="001A49DD"/>
    <w:rsid w:val="001A6920"/>
    <w:rsid w:val="001A7BFD"/>
    <w:rsid w:val="001B592D"/>
    <w:rsid w:val="001B61C1"/>
    <w:rsid w:val="001B72E0"/>
    <w:rsid w:val="001C08FA"/>
    <w:rsid w:val="001C1398"/>
    <w:rsid w:val="001C1449"/>
    <w:rsid w:val="001C16E6"/>
    <w:rsid w:val="001C341C"/>
    <w:rsid w:val="001C37C0"/>
    <w:rsid w:val="001C48EB"/>
    <w:rsid w:val="001C518E"/>
    <w:rsid w:val="001C560F"/>
    <w:rsid w:val="001C5BAC"/>
    <w:rsid w:val="001C6762"/>
    <w:rsid w:val="001C6796"/>
    <w:rsid w:val="001C6C9E"/>
    <w:rsid w:val="001C6CB6"/>
    <w:rsid w:val="001C6F27"/>
    <w:rsid w:val="001E0392"/>
    <w:rsid w:val="001E0C23"/>
    <w:rsid w:val="001E2199"/>
    <w:rsid w:val="001E25A0"/>
    <w:rsid w:val="001E267E"/>
    <w:rsid w:val="001E35D5"/>
    <w:rsid w:val="001E3D27"/>
    <w:rsid w:val="001E3E3A"/>
    <w:rsid w:val="001E4682"/>
    <w:rsid w:val="001E61D4"/>
    <w:rsid w:val="001E79EE"/>
    <w:rsid w:val="001E7D7F"/>
    <w:rsid w:val="001F09DE"/>
    <w:rsid w:val="001F0EEA"/>
    <w:rsid w:val="001F5743"/>
    <w:rsid w:val="001F6C0A"/>
    <w:rsid w:val="001F7B38"/>
    <w:rsid w:val="002004B7"/>
    <w:rsid w:val="00201013"/>
    <w:rsid w:val="002015E3"/>
    <w:rsid w:val="00201A9D"/>
    <w:rsid w:val="00202BA3"/>
    <w:rsid w:val="00203618"/>
    <w:rsid w:val="00203EDC"/>
    <w:rsid w:val="002043F1"/>
    <w:rsid w:val="0020444A"/>
    <w:rsid w:val="00204649"/>
    <w:rsid w:val="00204667"/>
    <w:rsid w:val="002052ED"/>
    <w:rsid w:val="00206252"/>
    <w:rsid w:val="00206936"/>
    <w:rsid w:val="002069AE"/>
    <w:rsid w:val="00207BAA"/>
    <w:rsid w:val="0021229B"/>
    <w:rsid w:val="00214D45"/>
    <w:rsid w:val="0022232D"/>
    <w:rsid w:val="00223BD0"/>
    <w:rsid w:val="00223DAA"/>
    <w:rsid w:val="00223FCB"/>
    <w:rsid w:val="00225ACE"/>
    <w:rsid w:val="00225C0C"/>
    <w:rsid w:val="00225C4B"/>
    <w:rsid w:val="00226916"/>
    <w:rsid w:val="00226B72"/>
    <w:rsid w:val="00227287"/>
    <w:rsid w:val="00227415"/>
    <w:rsid w:val="00230F3B"/>
    <w:rsid w:val="00231378"/>
    <w:rsid w:val="002411CF"/>
    <w:rsid w:val="0024187C"/>
    <w:rsid w:val="00241DDD"/>
    <w:rsid w:val="002428A4"/>
    <w:rsid w:val="0024338F"/>
    <w:rsid w:val="00243AFD"/>
    <w:rsid w:val="00245A90"/>
    <w:rsid w:val="002472B3"/>
    <w:rsid w:val="00252418"/>
    <w:rsid w:val="00252576"/>
    <w:rsid w:val="00253935"/>
    <w:rsid w:val="00255603"/>
    <w:rsid w:val="00256216"/>
    <w:rsid w:val="002569B5"/>
    <w:rsid w:val="00257360"/>
    <w:rsid w:val="002574BB"/>
    <w:rsid w:val="00257579"/>
    <w:rsid w:val="002575CE"/>
    <w:rsid w:val="00257A88"/>
    <w:rsid w:val="00261E8A"/>
    <w:rsid w:val="00261F27"/>
    <w:rsid w:val="002624AB"/>
    <w:rsid w:val="0026272A"/>
    <w:rsid w:val="00262978"/>
    <w:rsid w:val="00263EF3"/>
    <w:rsid w:val="00264A77"/>
    <w:rsid w:val="00265501"/>
    <w:rsid w:val="0026768C"/>
    <w:rsid w:val="00267E90"/>
    <w:rsid w:val="00270E6B"/>
    <w:rsid w:val="00272B29"/>
    <w:rsid w:val="00272C9D"/>
    <w:rsid w:val="00272F4C"/>
    <w:rsid w:val="00274CC9"/>
    <w:rsid w:val="00275995"/>
    <w:rsid w:val="00276778"/>
    <w:rsid w:val="0027683B"/>
    <w:rsid w:val="00277BA3"/>
    <w:rsid w:val="00280BEF"/>
    <w:rsid w:val="00284E96"/>
    <w:rsid w:val="00290E92"/>
    <w:rsid w:val="00292039"/>
    <w:rsid w:val="002934A0"/>
    <w:rsid w:val="0029470B"/>
    <w:rsid w:val="0029513A"/>
    <w:rsid w:val="002957A0"/>
    <w:rsid w:val="002A23C2"/>
    <w:rsid w:val="002A26AB"/>
    <w:rsid w:val="002A6032"/>
    <w:rsid w:val="002A642E"/>
    <w:rsid w:val="002A739F"/>
    <w:rsid w:val="002B04F8"/>
    <w:rsid w:val="002B15BD"/>
    <w:rsid w:val="002B22E6"/>
    <w:rsid w:val="002B2E35"/>
    <w:rsid w:val="002B37F9"/>
    <w:rsid w:val="002B439A"/>
    <w:rsid w:val="002B5873"/>
    <w:rsid w:val="002B5BB9"/>
    <w:rsid w:val="002B5D87"/>
    <w:rsid w:val="002B670E"/>
    <w:rsid w:val="002B6AE4"/>
    <w:rsid w:val="002C1615"/>
    <w:rsid w:val="002C2DF4"/>
    <w:rsid w:val="002C3132"/>
    <w:rsid w:val="002C39AF"/>
    <w:rsid w:val="002C3CCC"/>
    <w:rsid w:val="002C55C4"/>
    <w:rsid w:val="002C699C"/>
    <w:rsid w:val="002C6C4B"/>
    <w:rsid w:val="002D180B"/>
    <w:rsid w:val="002D1B2F"/>
    <w:rsid w:val="002D2BCD"/>
    <w:rsid w:val="002D3000"/>
    <w:rsid w:val="002D319D"/>
    <w:rsid w:val="002D404A"/>
    <w:rsid w:val="002D4AC1"/>
    <w:rsid w:val="002D6EB5"/>
    <w:rsid w:val="002E33DC"/>
    <w:rsid w:val="002E4312"/>
    <w:rsid w:val="002E4881"/>
    <w:rsid w:val="002E4AB9"/>
    <w:rsid w:val="002E4DC9"/>
    <w:rsid w:val="002E4F26"/>
    <w:rsid w:val="002E6768"/>
    <w:rsid w:val="002E6A11"/>
    <w:rsid w:val="002E6B71"/>
    <w:rsid w:val="002F3A0C"/>
    <w:rsid w:val="002F4471"/>
    <w:rsid w:val="002F4D57"/>
    <w:rsid w:val="002F4E0C"/>
    <w:rsid w:val="002F528B"/>
    <w:rsid w:val="002F5F0C"/>
    <w:rsid w:val="00305371"/>
    <w:rsid w:val="003077EB"/>
    <w:rsid w:val="00310173"/>
    <w:rsid w:val="003104D2"/>
    <w:rsid w:val="00310A25"/>
    <w:rsid w:val="00310B50"/>
    <w:rsid w:val="00311C1E"/>
    <w:rsid w:val="003141A0"/>
    <w:rsid w:val="00314B78"/>
    <w:rsid w:val="0031507C"/>
    <w:rsid w:val="00316967"/>
    <w:rsid w:val="003172A6"/>
    <w:rsid w:val="003179C1"/>
    <w:rsid w:val="00317F4D"/>
    <w:rsid w:val="003201C5"/>
    <w:rsid w:val="00320400"/>
    <w:rsid w:val="00324034"/>
    <w:rsid w:val="003249D6"/>
    <w:rsid w:val="0032601A"/>
    <w:rsid w:val="00326F9E"/>
    <w:rsid w:val="00330C1E"/>
    <w:rsid w:val="00330E98"/>
    <w:rsid w:val="00330EF4"/>
    <w:rsid w:val="00331003"/>
    <w:rsid w:val="00331060"/>
    <w:rsid w:val="00331E18"/>
    <w:rsid w:val="00331F49"/>
    <w:rsid w:val="003323FC"/>
    <w:rsid w:val="003332E5"/>
    <w:rsid w:val="00333FBD"/>
    <w:rsid w:val="0034186F"/>
    <w:rsid w:val="00341E89"/>
    <w:rsid w:val="00345C37"/>
    <w:rsid w:val="00346731"/>
    <w:rsid w:val="003474A6"/>
    <w:rsid w:val="00350C0C"/>
    <w:rsid w:val="00350EC9"/>
    <w:rsid w:val="00351C72"/>
    <w:rsid w:val="0035299D"/>
    <w:rsid w:val="00353417"/>
    <w:rsid w:val="00353D28"/>
    <w:rsid w:val="00354BD0"/>
    <w:rsid w:val="003551F3"/>
    <w:rsid w:val="003575C8"/>
    <w:rsid w:val="003603F6"/>
    <w:rsid w:val="00361865"/>
    <w:rsid w:val="003629F0"/>
    <w:rsid w:val="00362ED4"/>
    <w:rsid w:val="00362FC4"/>
    <w:rsid w:val="00363777"/>
    <w:rsid w:val="00364319"/>
    <w:rsid w:val="00365507"/>
    <w:rsid w:val="00366355"/>
    <w:rsid w:val="0036707D"/>
    <w:rsid w:val="00367165"/>
    <w:rsid w:val="00367479"/>
    <w:rsid w:val="00371D1C"/>
    <w:rsid w:val="00371E1A"/>
    <w:rsid w:val="003724F8"/>
    <w:rsid w:val="00372896"/>
    <w:rsid w:val="0037312B"/>
    <w:rsid w:val="00373273"/>
    <w:rsid w:val="00373B82"/>
    <w:rsid w:val="00375CA9"/>
    <w:rsid w:val="00376188"/>
    <w:rsid w:val="00376870"/>
    <w:rsid w:val="00377B75"/>
    <w:rsid w:val="003815DF"/>
    <w:rsid w:val="003821C4"/>
    <w:rsid w:val="003829D9"/>
    <w:rsid w:val="00383E82"/>
    <w:rsid w:val="003845DF"/>
    <w:rsid w:val="0038493A"/>
    <w:rsid w:val="00384F37"/>
    <w:rsid w:val="003857E0"/>
    <w:rsid w:val="00386448"/>
    <w:rsid w:val="00386981"/>
    <w:rsid w:val="00387896"/>
    <w:rsid w:val="0039133E"/>
    <w:rsid w:val="00391D2E"/>
    <w:rsid w:val="003924F8"/>
    <w:rsid w:val="00392FDB"/>
    <w:rsid w:val="00393E18"/>
    <w:rsid w:val="0039401C"/>
    <w:rsid w:val="00397399"/>
    <w:rsid w:val="003A7E68"/>
    <w:rsid w:val="003B0B63"/>
    <w:rsid w:val="003B1B6B"/>
    <w:rsid w:val="003B2D1A"/>
    <w:rsid w:val="003B4637"/>
    <w:rsid w:val="003B5BA2"/>
    <w:rsid w:val="003B6E3D"/>
    <w:rsid w:val="003B6FAA"/>
    <w:rsid w:val="003C086F"/>
    <w:rsid w:val="003C2DA2"/>
    <w:rsid w:val="003C2E9A"/>
    <w:rsid w:val="003C5FAC"/>
    <w:rsid w:val="003C60A2"/>
    <w:rsid w:val="003C620B"/>
    <w:rsid w:val="003C6A9B"/>
    <w:rsid w:val="003C7BE0"/>
    <w:rsid w:val="003D0592"/>
    <w:rsid w:val="003D1FAB"/>
    <w:rsid w:val="003D468D"/>
    <w:rsid w:val="003D5262"/>
    <w:rsid w:val="003D6523"/>
    <w:rsid w:val="003E0307"/>
    <w:rsid w:val="003F0051"/>
    <w:rsid w:val="003F1092"/>
    <w:rsid w:val="003F1149"/>
    <w:rsid w:val="003F1FC0"/>
    <w:rsid w:val="003F3529"/>
    <w:rsid w:val="003F4337"/>
    <w:rsid w:val="003F4ACF"/>
    <w:rsid w:val="003F58F7"/>
    <w:rsid w:val="003F6497"/>
    <w:rsid w:val="003F7397"/>
    <w:rsid w:val="003F7BA3"/>
    <w:rsid w:val="00405335"/>
    <w:rsid w:val="00410163"/>
    <w:rsid w:val="004111BA"/>
    <w:rsid w:val="004135F6"/>
    <w:rsid w:val="00416357"/>
    <w:rsid w:val="00417945"/>
    <w:rsid w:val="00421001"/>
    <w:rsid w:val="00423393"/>
    <w:rsid w:val="00423680"/>
    <w:rsid w:val="0042489B"/>
    <w:rsid w:val="00424DE8"/>
    <w:rsid w:val="00424DF0"/>
    <w:rsid w:val="00425525"/>
    <w:rsid w:val="00425DEB"/>
    <w:rsid w:val="00426752"/>
    <w:rsid w:val="004267C7"/>
    <w:rsid w:val="00427766"/>
    <w:rsid w:val="00427B3E"/>
    <w:rsid w:val="00431C8F"/>
    <w:rsid w:val="00433123"/>
    <w:rsid w:val="0043357D"/>
    <w:rsid w:val="0043519E"/>
    <w:rsid w:val="00440034"/>
    <w:rsid w:val="00440E96"/>
    <w:rsid w:val="0044170C"/>
    <w:rsid w:val="00441FF5"/>
    <w:rsid w:val="004422A6"/>
    <w:rsid w:val="00446118"/>
    <w:rsid w:val="0044689C"/>
    <w:rsid w:val="00450611"/>
    <w:rsid w:val="004511C4"/>
    <w:rsid w:val="00451D5D"/>
    <w:rsid w:val="00452BC8"/>
    <w:rsid w:val="00452C5C"/>
    <w:rsid w:val="00452E4D"/>
    <w:rsid w:val="00453E62"/>
    <w:rsid w:val="004576CA"/>
    <w:rsid w:val="004603CC"/>
    <w:rsid w:val="00463649"/>
    <w:rsid w:val="00463E17"/>
    <w:rsid w:val="0046419D"/>
    <w:rsid w:val="00464241"/>
    <w:rsid w:val="004647D8"/>
    <w:rsid w:val="004653C3"/>
    <w:rsid w:val="00467668"/>
    <w:rsid w:val="0047356A"/>
    <w:rsid w:val="004737E7"/>
    <w:rsid w:val="00473B80"/>
    <w:rsid w:val="00474BCC"/>
    <w:rsid w:val="00476F55"/>
    <w:rsid w:val="00477B9B"/>
    <w:rsid w:val="00481045"/>
    <w:rsid w:val="00481B18"/>
    <w:rsid w:val="00481DC4"/>
    <w:rsid w:val="00482784"/>
    <w:rsid w:val="00483108"/>
    <w:rsid w:val="004832FC"/>
    <w:rsid w:val="0048493C"/>
    <w:rsid w:val="004874A3"/>
    <w:rsid w:val="00487574"/>
    <w:rsid w:val="00487C4D"/>
    <w:rsid w:val="004912A7"/>
    <w:rsid w:val="00492AA0"/>
    <w:rsid w:val="00495A1D"/>
    <w:rsid w:val="0049614F"/>
    <w:rsid w:val="00496401"/>
    <w:rsid w:val="00497916"/>
    <w:rsid w:val="004A094F"/>
    <w:rsid w:val="004A0A03"/>
    <w:rsid w:val="004A20E8"/>
    <w:rsid w:val="004A28E1"/>
    <w:rsid w:val="004A56FC"/>
    <w:rsid w:val="004A62A7"/>
    <w:rsid w:val="004A7B5B"/>
    <w:rsid w:val="004B02E3"/>
    <w:rsid w:val="004B055B"/>
    <w:rsid w:val="004B2D2A"/>
    <w:rsid w:val="004B3E0E"/>
    <w:rsid w:val="004B3F74"/>
    <w:rsid w:val="004B5BC3"/>
    <w:rsid w:val="004B5E89"/>
    <w:rsid w:val="004B692F"/>
    <w:rsid w:val="004B6E75"/>
    <w:rsid w:val="004B7212"/>
    <w:rsid w:val="004B72EC"/>
    <w:rsid w:val="004B7469"/>
    <w:rsid w:val="004B75AF"/>
    <w:rsid w:val="004C18B2"/>
    <w:rsid w:val="004C28E2"/>
    <w:rsid w:val="004C515A"/>
    <w:rsid w:val="004C53EF"/>
    <w:rsid w:val="004C6AF8"/>
    <w:rsid w:val="004D189D"/>
    <w:rsid w:val="004D1F5B"/>
    <w:rsid w:val="004D240E"/>
    <w:rsid w:val="004D355F"/>
    <w:rsid w:val="004D393E"/>
    <w:rsid w:val="004D4209"/>
    <w:rsid w:val="004E0090"/>
    <w:rsid w:val="004E0A59"/>
    <w:rsid w:val="004E27A0"/>
    <w:rsid w:val="004E4336"/>
    <w:rsid w:val="004E5DC7"/>
    <w:rsid w:val="004E7734"/>
    <w:rsid w:val="004E781B"/>
    <w:rsid w:val="004F00DC"/>
    <w:rsid w:val="004F04EE"/>
    <w:rsid w:val="004F0F7E"/>
    <w:rsid w:val="004F125C"/>
    <w:rsid w:val="004F33F2"/>
    <w:rsid w:val="004F4CBB"/>
    <w:rsid w:val="004F746F"/>
    <w:rsid w:val="005012D9"/>
    <w:rsid w:val="0050335D"/>
    <w:rsid w:val="005033F0"/>
    <w:rsid w:val="0050394D"/>
    <w:rsid w:val="00504B23"/>
    <w:rsid w:val="00504C40"/>
    <w:rsid w:val="005058E8"/>
    <w:rsid w:val="00506E39"/>
    <w:rsid w:val="00510FB1"/>
    <w:rsid w:val="00511857"/>
    <w:rsid w:val="00514FF4"/>
    <w:rsid w:val="00515BD0"/>
    <w:rsid w:val="00521699"/>
    <w:rsid w:val="005236EC"/>
    <w:rsid w:val="00523DE9"/>
    <w:rsid w:val="00523E32"/>
    <w:rsid w:val="00524044"/>
    <w:rsid w:val="00527078"/>
    <w:rsid w:val="00527A9F"/>
    <w:rsid w:val="00527EA2"/>
    <w:rsid w:val="00532989"/>
    <w:rsid w:val="00533B1A"/>
    <w:rsid w:val="00534C16"/>
    <w:rsid w:val="00535722"/>
    <w:rsid w:val="0053743E"/>
    <w:rsid w:val="005375B5"/>
    <w:rsid w:val="00537C5D"/>
    <w:rsid w:val="00541804"/>
    <w:rsid w:val="005419D8"/>
    <w:rsid w:val="00541B9E"/>
    <w:rsid w:val="005426EE"/>
    <w:rsid w:val="00544BB6"/>
    <w:rsid w:val="00545913"/>
    <w:rsid w:val="00547621"/>
    <w:rsid w:val="00551899"/>
    <w:rsid w:val="00553087"/>
    <w:rsid w:val="0055394A"/>
    <w:rsid w:val="005543BF"/>
    <w:rsid w:val="00554881"/>
    <w:rsid w:val="00555127"/>
    <w:rsid w:val="00555366"/>
    <w:rsid w:val="00555E21"/>
    <w:rsid w:val="00556CFD"/>
    <w:rsid w:val="00561A8A"/>
    <w:rsid w:val="00564230"/>
    <w:rsid w:val="0056467C"/>
    <w:rsid w:val="00565B06"/>
    <w:rsid w:val="00567C9D"/>
    <w:rsid w:val="00570E54"/>
    <w:rsid w:val="0057280F"/>
    <w:rsid w:val="005733A3"/>
    <w:rsid w:val="0057358C"/>
    <w:rsid w:val="00573E6B"/>
    <w:rsid w:val="005741F2"/>
    <w:rsid w:val="005747F5"/>
    <w:rsid w:val="0057575C"/>
    <w:rsid w:val="00575A51"/>
    <w:rsid w:val="00576071"/>
    <w:rsid w:val="00577651"/>
    <w:rsid w:val="00577970"/>
    <w:rsid w:val="00580E71"/>
    <w:rsid w:val="0058248D"/>
    <w:rsid w:val="00584659"/>
    <w:rsid w:val="005862D0"/>
    <w:rsid w:val="00587E7E"/>
    <w:rsid w:val="00587FE8"/>
    <w:rsid w:val="005900CA"/>
    <w:rsid w:val="00592227"/>
    <w:rsid w:val="00594EE6"/>
    <w:rsid w:val="0059582E"/>
    <w:rsid w:val="00595E0F"/>
    <w:rsid w:val="0059687E"/>
    <w:rsid w:val="00596BAF"/>
    <w:rsid w:val="005A04C9"/>
    <w:rsid w:val="005A0E1C"/>
    <w:rsid w:val="005A1178"/>
    <w:rsid w:val="005A1DBB"/>
    <w:rsid w:val="005A3D9D"/>
    <w:rsid w:val="005A4484"/>
    <w:rsid w:val="005A54FC"/>
    <w:rsid w:val="005A57F7"/>
    <w:rsid w:val="005A5CE4"/>
    <w:rsid w:val="005A6D2D"/>
    <w:rsid w:val="005A6DEA"/>
    <w:rsid w:val="005A6F18"/>
    <w:rsid w:val="005B1684"/>
    <w:rsid w:val="005B1B78"/>
    <w:rsid w:val="005B27F8"/>
    <w:rsid w:val="005B36CB"/>
    <w:rsid w:val="005B380C"/>
    <w:rsid w:val="005B435E"/>
    <w:rsid w:val="005B4AA9"/>
    <w:rsid w:val="005B574C"/>
    <w:rsid w:val="005B6199"/>
    <w:rsid w:val="005B7524"/>
    <w:rsid w:val="005C05C7"/>
    <w:rsid w:val="005C1A63"/>
    <w:rsid w:val="005C254A"/>
    <w:rsid w:val="005C2559"/>
    <w:rsid w:val="005C2C88"/>
    <w:rsid w:val="005C2D71"/>
    <w:rsid w:val="005C30C6"/>
    <w:rsid w:val="005C3944"/>
    <w:rsid w:val="005C42CB"/>
    <w:rsid w:val="005C4D8D"/>
    <w:rsid w:val="005C5050"/>
    <w:rsid w:val="005C5064"/>
    <w:rsid w:val="005C644E"/>
    <w:rsid w:val="005C6854"/>
    <w:rsid w:val="005C7500"/>
    <w:rsid w:val="005D08BD"/>
    <w:rsid w:val="005D1F2C"/>
    <w:rsid w:val="005D5B00"/>
    <w:rsid w:val="005D7087"/>
    <w:rsid w:val="005D775D"/>
    <w:rsid w:val="005D7D52"/>
    <w:rsid w:val="005E01F1"/>
    <w:rsid w:val="005E1E80"/>
    <w:rsid w:val="005E23E3"/>
    <w:rsid w:val="005E2CB2"/>
    <w:rsid w:val="005E34F9"/>
    <w:rsid w:val="005E4828"/>
    <w:rsid w:val="005E5127"/>
    <w:rsid w:val="005E5AEB"/>
    <w:rsid w:val="005E77DA"/>
    <w:rsid w:val="005F0E6A"/>
    <w:rsid w:val="005F2796"/>
    <w:rsid w:val="005F479C"/>
    <w:rsid w:val="005F5547"/>
    <w:rsid w:val="005F737C"/>
    <w:rsid w:val="006000DD"/>
    <w:rsid w:val="006020AF"/>
    <w:rsid w:val="00604B9D"/>
    <w:rsid w:val="0060638C"/>
    <w:rsid w:val="0060646F"/>
    <w:rsid w:val="006076F4"/>
    <w:rsid w:val="00607B60"/>
    <w:rsid w:val="00610F12"/>
    <w:rsid w:val="0061254C"/>
    <w:rsid w:val="00613351"/>
    <w:rsid w:val="00614897"/>
    <w:rsid w:val="00614D50"/>
    <w:rsid w:val="00615AD0"/>
    <w:rsid w:val="0061666F"/>
    <w:rsid w:val="006176F7"/>
    <w:rsid w:val="00620D90"/>
    <w:rsid w:val="00621A79"/>
    <w:rsid w:val="00621C8C"/>
    <w:rsid w:val="00622BDC"/>
    <w:rsid w:val="00623565"/>
    <w:rsid w:val="006241D0"/>
    <w:rsid w:val="0062495A"/>
    <w:rsid w:val="0062611A"/>
    <w:rsid w:val="00626265"/>
    <w:rsid w:val="00630407"/>
    <w:rsid w:val="006315AA"/>
    <w:rsid w:val="00633558"/>
    <w:rsid w:val="00634686"/>
    <w:rsid w:val="00634D38"/>
    <w:rsid w:val="0063536A"/>
    <w:rsid w:val="00635FB9"/>
    <w:rsid w:val="006364E8"/>
    <w:rsid w:val="00640122"/>
    <w:rsid w:val="00641670"/>
    <w:rsid w:val="00642000"/>
    <w:rsid w:val="00643329"/>
    <w:rsid w:val="0064363F"/>
    <w:rsid w:val="006441AA"/>
    <w:rsid w:val="00644803"/>
    <w:rsid w:val="00644AA8"/>
    <w:rsid w:val="006464BD"/>
    <w:rsid w:val="00652B03"/>
    <w:rsid w:val="006536EC"/>
    <w:rsid w:val="006558C4"/>
    <w:rsid w:val="006613EA"/>
    <w:rsid w:val="006625F5"/>
    <w:rsid w:val="00662EB6"/>
    <w:rsid w:val="00664A0C"/>
    <w:rsid w:val="00666365"/>
    <w:rsid w:val="00667E5F"/>
    <w:rsid w:val="00670111"/>
    <w:rsid w:val="00670CBD"/>
    <w:rsid w:val="00672FB0"/>
    <w:rsid w:val="00673507"/>
    <w:rsid w:val="00675529"/>
    <w:rsid w:val="006771D7"/>
    <w:rsid w:val="00677BC6"/>
    <w:rsid w:val="00680CE4"/>
    <w:rsid w:val="006827A9"/>
    <w:rsid w:val="00684E0A"/>
    <w:rsid w:val="00685520"/>
    <w:rsid w:val="00690D04"/>
    <w:rsid w:val="00690FF3"/>
    <w:rsid w:val="0069142D"/>
    <w:rsid w:val="006914E7"/>
    <w:rsid w:val="00691575"/>
    <w:rsid w:val="006926AE"/>
    <w:rsid w:val="00693AA8"/>
    <w:rsid w:val="006946E8"/>
    <w:rsid w:val="00696997"/>
    <w:rsid w:val="006A07D5"/>
    <w:rsid w:val="006A0A85"/>
    <w:rsid w:val="006A1A5F"/>
    <w:rsid w:val="006A1D45"/>
    <w:rsid w:val="006A30DB"/>
    <w:rsid w:val="006A3DB5"/>
    <w:rsid w:val="006A3E29"/>
    <w:rsid w:val="006A458E"/>
    <w:rsid w:val="006A5194"/>
    <w:rsid w:val="006A5391"/>
    <w:rsid w:val="006A53D4"/>
    <w:rsid w:val="006B025E"/>
    <w:rsid w:val="006B1332"/>
    <w:rsid w:val="006B451E"/>
    <w:rsid w:val="006B4F4D"/>
    <w:rsid w:val="006B6BD1"/>
    <w:rsid w:val="006C2CDA"/>
    <w:rsid w:val="006C3D9E"/>
    <w:rsid w:val="006C46BF"/>
    <w:rsid w:val="006D0217"/>
    <w:rsid w:val="006D088E"/>
    <w:rsid w:val="006D10E7"/>
    <w:rsid w:val="006D1489"/>
    <w:rsid w:val="006D15D8"/>
    <w:rsid w:val="006D2037"/>
    <w:rsid w:val="006D292F"/>
    <w:rsid w:val="006D336A"/>
    <w:rsid w:val="006D47F2"/>
    <w:rsid w:val="006D49AE"/>
    <w:rsid w:val="006D5E5C"/>
    <w:rsid w:val="006D605D"/>
    <w:rsid w:val="006D6326"/>
    <w:rsid w:val="006E0DD6"/>
    <w:rsid w:val="006E2774"/>
    <w:rsid w:val="006E27F3"/>
    <w:rsid w:val="006E7216"/>
    <w:rsid w:val="006E7938"/>
    <w:rsid w:val="006F040B"/>
    <w:rsid w:val="006F05AD"/>
    <w:rsid w:val="006F06F5"/>
    <w:rsid w:val="006F1C9C"/>
    <w:rsid w:val="006F2666"/>
    <w:rsid w:val="006F309E"/>
    <w:rsid w:val="006F33F2"/>
    <w:rsid w:val="006F4EA5"/>
    <w:rsid w:val="006F536D"/>
    <w:rsid w:val="006F7D2F"/>
    <w:rsid w:val="006F7D38"/>
    <w:rsid w:val="006F7F14"/>
    <w:rsid w:val="00706D2D"/>
    <w:rsid w:val="007101B4"/>
    <w:rsid w:val="007103B6"/>
    <w:rsid w:val="00710DD1"/>
    <w:rsid w:val="00710FF5"/>
    <w:rsid w:val="007121A9"/>
    <w:rsid w:val="00712659"/>
    <w:rsid w:val="007143C4"/>
    <w:rsid w:val="0071500A"/>
    <w:rsid w:val="0071728F"/>
    <w:rsid w:val="007179BF"/>
    <w:rsid w:val="00717BD2"/>
    <w:rsid w:val="00720805"/>
    <w:rsid w:val="00721F9B"/>
    <w:rsid w:val="00722101"/>
    <w:rsid w:val="0072516A"/>
    <w:rsid w:val="00725AE7"/>
    <w:rsid w:val="007304EB"/>
    <w:rsid w:val="0073091A"/>
    <w:rsid w:val="0073313D"/>
    <w:rsid w:val="00733BF0"/>
    <w:rsid w:val="00735B3A"/>
    <w:rsid w:val="00736452"/>
    <w:rsid w:val="00737801"/>
    <w:rsid w:val="007379A1"/>
    <w:rsid w:val="0074078D"/>
    <w:rsid w:val="00740CDE"/>
    <w:rsid w:val="00741B4B"/>
    <w:rsid w:val="00741C0D"/>
    <w:rsid w:val="00741F33"/>
    <w:rsid w:val="0074269F"/>
    <w:rsid w:val="00742F0E"/>
    <w:rsid w:val="00743653"/>
    <w:rsid w:val="00743876"/>
    <w:rsid w:val="00743F3B"/>
    <w:rsid w:val="00744A50"/>
    <w:rsid w:val="00745123"/>
    <w:rsid w:val="00745ABF"/>
    <w:rsid w:val="00746407"/>
    <w:rsid w:val="00751568"/>
    <w:rsid w:val="0075388F"/>
    <w:rsid w:val="007576CF"/>
    <w:rsid w:val="00761249"/>
    <w:rsid w:val="007619C8"/>
    <w:rsid w:val="00762138"/>
    <w:rsid w:val="00762A67"/>
    <w:rsid w:val="00762DC2"/>
    <w:rsid w:val="00762DFB"/>
    <w:rsid w:val="0076534B"/>
    <w:rsid w:val="007668BA"/>
    <w:rsid w:val="00767AD2"/>
    <w:rsid w:val="00767D9A"/>
    <w:rsid w:val="00770279"/>
    <w:rsid w:val="00770611"/>
    <w:rsid w:val="0077138D"/>
    <w:rsid w:val="007727B9"/>
    <w:rsid w:val="00773957"/>
    <w:rsid w:val="00773B4D"/>
    <w:rsid w:val="00776086"/>
    <w:rsid w:val="0078182E"/>
    <w:rsid w:val="007818B0"/>
    <w:rsid w:val="00782F75"/>
    <w:rsid w:val="00783133"/>
    <w:rsid w:val="00783B99"/>
    <w:rsid w:val="007846E3"/>
    <w:rsid w:val="00786BE4"/>
    <w:rsid w:val="00787558"/>
    <w:rsid w:val="00792D00"/>
    <w:rsid w:val="00793F38"/>
    <w:rsid w:val="0079517D"/>
    <w:rsid w:val="00795201"/>
    <w:rsid w:val="00795E41"/>
    <w:rsid w:val="007A0115"/>
    <w:rsid w:val="007A06BF"/>
    <w:rsid w:val="007A211F"/>
    <w:rsid w:val="007A22EC"/>
    <w:rsid w:val="007A4730"/>
    <w:rsid w:val="007A4D61"/>
    <w:rsid w:val="007A7C89"/>
    <w:rsid w:val="007B1258"/>
    <w:rsid w:val="007B4135"/>
    <w:rsid w:val="007B4FB2"/>
    <w:rsid w:val="007B50BF"/>
    <w:rsid w:val="007B5D8E"/>
    <w:rsid w:val="007B5EE0"/>
    <w:rsid w:val="007B63DF"/>
    <w:rsid w:val="007C032D"/>
    <w:rsid w:val="007C265A"/>
    <w:rsid w:val="007C2D29"/>
    <w:rsid w:val="007C411B"/>
    <w:rsid w:val="007C5997"/>
    <w:rsid w:val="007C7001"/>
    <w:rsid w:val="007C76E5"/>
    <w:rsid w:val="007C7AF6"/>
    <w:rsid w:val="007D3A26"/>
    <w:rsid w:val="007D4D79"/>
    <w:rsid w:val="007D509B"/>
    <w:rsid w:val="007D54C1"/>
    <w:rsid w:val="007D7340"/>
    <w:rsid w:val="007E0336"/>
    <w:rsid w:val="007E2897"/>
    <w:rsid w:val="007E2FD4"/>
    <w:rsid w:val="007E3F5B"/>
    <w:rsid w:val="007E548D"/>
    <w:rsid w:val="007E5A6A"/>
    <w:rsid w:val="007E654D"/>
    <w:rsid w:val="007F050E"/>
    <w:rsid w:val="007F3355"/>
    <w:rsid w:val="007F6167"/>
    <w:rsid w:val="007F66BC"/>
    <w:rsid w:val="007F70E0"/>
    <w:rsid w:val="007F7D2F"/>
    <w:rsid w:val="008005DE"/>
    <w:rsid w:val="008031E0"/>
    <w:rsid w:val="00803E00"/>
    <w:rsid w:val="00804A3B"/>
    <w:rsid w:val="008067EB"/>
    <w:rsid w:val="008067F0"/>
    <w:rsid w:val="00806A48"/>
    <w:rsid w:val="00807445"/>
    <w:rsid w:val="008074EB"/>
    <w:rsid w:val="00811959"/>
    <w:rsid w:val="008129B3"/>
    <w:rsid w:val="00816C99"/>
    <w:rsid w:val="0082089A"/>
    <w:rsid w:val="00825C91"/>
    <w:rsid w:val="00826472"/>
    <w:rsid w:val="008272EF"/>
    <w:rsid w:val="0082765E"/>
    <w:rsid w:val="00830838"/>
    <w:rsid w:val="00830B3F"/>
    <w:rsid w:val="00831411"/>
    <w:rsid w:val="00831479"/>
    <w:rsid w:val="00833C21"/>
    <w:rsid w:val="00836CCD"/>
    <w:rsid w:val="008415D8"/>
    <w:rsid w:val="00843843"/>
    <w:rsid w:val="00844FD5"/>
    <w:rsid w:val="00845E68"/>
    <w:rsid w:val="0085109E"/>
    <w:rsid w:val="008524D3"/>
    <w:rsid w:val="0085268F"/>
    <w:rsid w:val="008531DF"/>
    <w:rsid w:val="00853CD2"/>
    <w:rsid w:val="00856A56"/>
    <w:rsid w:val="00857078"/>
    <w:rsid w:val="00861418"/>
    <w:rsid w:val="00863345"/>
    <w:rsid w:val="0086466A"/>
    <w:rsid w:val="00864DE4"/>
    <w:rsid w:val="00865921"/>
    <w:rsid w:val="008663E7"/>
    <w:rsid w:val="008675A6"/>
    <w:rsid w:val="00870975"/>
    <w:rsid w:val="00871BA4"/>
    <w:rsid w:val="00872620"/>
    <w:rsid w:val="00873534"/>
    <w:rsid w:val="00874C13"/>
    <w:rsid w:val="008756AD"/>
    <w:rsid w:val="008764FF"/>
    <w:rsid w:val="008827C7"/>
    <w:rsid w:val="00882C35"/>
    <w:rsid w:val="00885409"/>
    <w:rsid w:val="0088574B"/>
    <w:rsid w:val="00886897"/>
    <w:rsid w:val="00886B08"/>
    <w:rsid w:val="0089048A"/>
    <w:rsid w:val="0089074D"/>
    <w:rsid w:val="00890B74"/>
    <w:rsid w:val="00890DF3"/>
    <w:rsid w:val="00891194"/>
    <w:rsid w:val="00893DC5"/>
    <w:rsid w:val="00894987"/>
    <w:rsid w:val="008A007C"/>
    <w:rsid w:val="008A0205"/>
    <w:rsid w:val="008A2FAB"/>
    <w:rsid w:val="008A3ECE"/>
    <w:rsid w:val="008A5900"/>
    <w:rsid w:val="008A5CBA"/>
    <w:rsid w:val="008A74EB"/>
    <w:rsid w:val="008A773C"/>
    <w:rsid w:val="008A78D2"/>
    <w:rsid w:val="008B1D10"/>
    <w:rsid w:val="008B2AEB"/>
    <w:rsid w:val="008B2F8B"/>
    <w:rsid w:val="008B445B"/>
    <w:rsid w:val="008B4488"/>
    <w:rsid w:val="008B5429"/>
    <w:rsid w:val="008B618F"/>
    <w:rsid w:val="008B7A06"/>
    <w:rsid w:val="008C03F6"/>
    <w:rsid w:val="008C0DF9"/>
    <w:rsid w:val="008C17F4"/>
    <w:rsid w:val="008C20B4"/>
    <w:rsid w:val="008C2CF6"/>
    <w:rsid w:val="008C4304"/>
    <w:rsid w:val="008C593E"/>
    <w:rsid w:val="008C5C7A"/>
    <w:rsid w:val="008C6A37"/>
    <w:rsid w:val="008C6F72"/>
    <w:rsid w:val="008C7831"/>
    <w:rsid w:val="008C7A44"/>
    <w:rsid w:val="008D0679"/>
    <w:rsid w:val="008D0B93"/>
    <w:rsid w:val="008D3520"/>
    <w:rsid w:val="008D4CE8"/>
    <w:rsid w:val="008D5B50"/>
    <w:rsid w:val="008D6528"/>
    <w:rsid w:val="008D6CAB"/>
    <w:rsid w:val="008D7285"/>
    <w:rsid w:val="008E038E"/>
    <w:rsid w:val="008E04CD"/>
    <w:rsid w:val="008E3A4C"/>
    <w:rsid w:val="008E4BEF"/>
    <w:rsid w:val="008E4F74"/>
    <w:rsid w:val="008E4F7F"/>
    <w:rsid w:val="008E5322"/>
    <w:rsid w:val="008E7746"/>
    <w:rsid w:val="008E7CC2"/>
    <w:rsid w:val="008F0322"/>
    <w:rsid w:val="008F15D7"/>
    <w:rsid w:val="008F2EAA"/>
    <w:rsid w:val="008F3394"/>
    <w:rsid w:val="008F4595"/>
    <w:rsid w:val="008F4625"/>
    <w:rsid w:val="008F470B"/>
    <w:rsid w:val="008F48EC"/>
    <w:rsid w:val="008F5916"/>
    <w:rsid w:val="008F6019"/>
    <w:rsid w:val="008F619D"/>
    <w:rsid w:val="008F61B8"/>
    <w:rsid w:val="009019D0"/>
    <w:rsid w:val="00902B3A"/>
    <w:rsid w:val="00907699"/>
    <w:rsid w:val="00907B9C"/>
    <w:rsid w:val="00910145"/>
    <w:rsid w:val="00911C3F"/>
    <w:rsid w:val="00912C14"/>
    <w:rsid w:val="0091308C"/>
    <w:rsid w:val="0091345A"/>
    <w:rsid w:val="009146D9"/>
    <w:rsid w:val="00916831"/>
    <w:rsid w:val="00920540"/>
    <w:rsid w:val="009213E8"/>
    <w:rsid w:val="00921CF3"/>
    <w:rsid w:val="00922B2C"/>
    <w:rsid w:val="00925454"/>
    <w:rsid w:val="00927003"/>
    <w:rsid w:val="009307C7"/>
    <w:rsid w:val="00930BC6"/>
    <w:rsid w:val="00931FB7"/>
    <w:rsid w:val="009329F9"/>
    <w:rsid w:val="009337B2"/>
    <w:rsid w:val="00934423"/>
    <w:rsid w:val="00934EAC"/>
    <w:rsid w:val="00935666"/>
    <w:rsid w:val="00936DE3"/>
    <w:rsid w:val="00936F4D"/>
    <w:rsid w:val="009373CF"/>
    <w:rsid w:val="00937DA8"/>
    <w:rsid w:val="00940462"/>
    <w:rsid w:val="00941A8B"/>
    <w:rsid w:val="00942D15"/>
    <w:rsid w:val="00942ECA"/>
    <w:rsid w:val="00943463"/>
    <w:rsid w:val="00943A3A"/>
    <w:rsid w:val="00944C99"/>
    <w:rsid w:val="00945130"/>
    <w:rsid w:val="0095059E"/>
    <w:rsid w:val="009513E2"/>
    <w:rsid w:val="009516CD"/>
    <w:rsid w:val="009527B3"/>
    <w:rsid w:val="00952EC6"/>
    <w:rsid w:val="0095465E"/>
    <w:rsid w:val="009550E1"/>
    <w:rsid w:val="00956A2C"/>
    <w:rsid w:val="00957E1E"/>
    <w:rsid w:val="00960232"/>
    <w:rsid w:val="00960F31"/>
    <w:rsid w:val="009618FB"/>
    <w:rsid w:val="009634C8"/>
    <w:rsid w:val="0096697E"/>
    <w:rsid w:val="00966D21"/>
    <w:rsid w:val="0096780A"/>
    <w:rsid w:val="009709B5"/>
    <w:rsid w:val="00973044"/>
    <w:rsid w:val="00973438"/>
    <w:rsid w:val="009744E6"/>
    <w:rsid w:val="00974DFE"/>
    <w:rsid w:val="00974F35"/>
    <w:rsid w:val="00975A79"/>
    <w:rsid w:val="00975AF5"/>
    <w:rsid w:val="00975F88"/>
    <w:rsid w:val="00976CF9"/>
    <w:rsid w:val="0098043F"/>
    <w:rsid w:val="00982DC4"/>
    <w:rsid w:val="00982FA9"/>
    <w:rsid w:val="0098406C"/>
    <w:rsid w:val="009840EB"/>
    <w:rsid w:val="00987BD5"/>
    <w:rsid w:val="009902FE"/>
    <w:rsid w:val="00993EF4"/>
    <w:rsid w:val="00994832"/>
    <w:rsid w:val="009950FB"/>
    <w:rsid w:val="0099598B"/>
    <w:rsid w:val="00996028"/>
    <w:rsid w:val="00997BB0"/>
    <w:rsid w:val="00997EFF"/>
    <w:rsid w:val="009A09EF"/>
    <w:rsid w:val="009A2761"/>
    <w:rsid w:val="009A49D4"/>
    <w:rsid w:val="009A4F9F"/>
    <w:rsid w:val="009A624D"/>
    <w:rsid w:val="009A7136"/>
    <w:rsid w:val="009A794B"/>
    <w:rsid w:val="009B11E4"/>
    <w:rsid w:val="009B1905"/>
    <w:rsid w:val="009B2CD7"/>
    <w:rsid w:val="009B454C"/>
    <w:rsid w:val="009B7761"/>
    <w:rsid w:val="009C0E66"/>
    <w:rsid w:val="009C21D4"/>
    <w:rsid w:val="009C407D"/>
    <w:rsid w:val="009C4738"/>
    <w:rsid w:val="009C6BB5"/>
    <w:rsid w:val="009C6EB3"/>
    <w:rsid w:val="009C758D"/>
    <w:rsid w:val="009D1AD6"/>
    <w:rsid w:val="009D3195"/>
    <w:rsid w:val="009D59BB"/>
    <w:rsid w:val="009D62E6"/>
    <w:rsid w:val="009D682E"/>
    <w:rsid w:val="009D7914"/>
    <w:rsid w:val="009D7AF9"/>
    <w:rsid w:val="009E1E39"/>
    <w:rsid w:val="009E5AA5"/>
    <w:rsid w:val="009E6897"/>
    <w:rsid w:val="009F0940"/>
    <w:rsid w:val="009F2344"/>
    <w:rsid w:val="009F28F8"/>
    <w:rsid w:val="009F3276"/>
    <w:rsid w:val="009F36BB"/>
    <w:rsid w:val="009F3C96"/>
    <w:rsid w:val="009F41C2"/>
    <w:rsid w:val="009F53FC"/>
    <w:rsid w:val="009F5EA7"/>
    <w:rsid w:val="009F6138"/>
    <w:rsid w:val="009F66B9"/>
    <w:rsid w:val="009F6F32"/>
    <w:rsid w:val="009F73B3"/>
    <w:rsid w:val="00A002B3"/>
    <w:rsid w:val="00A00A30"/>
    <w:rsid w:val="00A028D8"/>
    <w:rsid w:val="00A03C07"/>
    <w:rsid w:val="00A043C0"/>
    <w:rsid w:val="00A05F57"/>
    <w:rsid w:val="00A06393"/>
    <w:rsid w:val="00A1118A"/>
    <w:rsid w:val="00A14AE6"/>
    <w:rsid w:val="00A210D0"/>
    <w:rsid w:val="00A21D35"/>
    <w:rsid w:val="00A220C4"/>
    <w:rsid w:val="00A23923"/>
    <w:rsid w:val="00A25942"/>
    <w:rsid w:val="00A25C3E"/>
    <w:rsid w:val="00A26F51"/>
    <w:rsid w:val="00A27DE9"/>
    <w:rsid w:val="00A30373"/>
    <w:rsid w:val="00A31704"/>
    <w:rsid w:val="00A320C4"/>
    <w:rsid w:val="00A34DFB"/>
    <w:rsid w:val="00A3575B"/>
    <w:rsid w:val="00A403AA"/>
    <w:rsid w:val="00A43E3E"/>
    <w:rsid w:val="00A45438"/>
    <w:rsid w:val="00A4555A"/>
    <w:rsid w:val="00A45FF2"/>
    <w:rsid w:val="00A464E0"/>
    <w:rsid w:val="00A4770E"/>
    <w:rsid w:val="00A507E0"/>
    <w:rsid w:val="00A51AF9"/>
    <w:rsid w:val="00A51BCE"/>
    <w:rsid w:val="00A53537"/>
    <w:rsid w:val="00A53B58"/>
    <w:rsid w:val="00A54221"/>
    <w:rsid w:val="00A54C49"/>
    <w:rsid w:val="00A55509"/>
    <w:rsid w:val="00A608B7"/>
    <w:rsid w:val="00A62500"/>
    <w:rsid w:val="00A63943"/>
    <w:rsid w:val="00A64977"/>
    <w:rsid w:val="00A6524C"/>
    <w:rsid w:val="00A6525C"/>
    <w:rsid w:val="00A65498"/>
    <w:rsid w:val="00A66741"/>
    <w:rsid w:val="00A667B1"/>
    <w:rsid w:val="00A66E18"/>
    <w:rsid w:val="00A7389B"/>
    <w:rsid w:val="00A73E21"/>
    <w:rsid w:val="00A75EC4"/>
    <w:rsid w:val="00A761D6"/>
    <w:rsid w:val="00A8030E"/>
    <w:rsid w:val="00A806B6"/>
    <w:rsid w:val="00A806B9"/>
    <w:rsid w:val="00A81067"/>
    <w:rsid w:val="00A81D2A"/>
    <w:rsid w:val="00A82AB8"/>
    <w:rsid w:val="00A82E86"/>
    <w:rsid w:val="00A83CCC"/>
    <w:rsid w:val="00A86872"/>
    <w:rsid w:val="00A86909"/>
    <w:rsid w:val="00A86961"/>
    <w:rsid w:val="00A87D08"/>
    <w:rsid w:val="00A9194E"/>
    <w:rsid w:val="00A956A7"/>
    <w:rsid w:val="00A96325"/>
    <w:rsid w:val="00AA0CA0"/>
    <w:rsid w:val="00AA1C86"/>
    <w:rsid w:val="00AA56C7"/>
    <w:rsid w:val="00AA5C3E"/>
    <w:rsid w:val="00AA724A"/>
    <w:rsid w:val="00AA7438"/>
    <w:rsid w:val="00AA7EF5"/>
    <w:rsid w:val="00AB1096"/>
    <w:rsid w:val="00AB20C5"/>
    <w:rsid w:val="00AB227A"/>
    <w:rsid w:val="00AB2FA6"/>
    <w:rsid w:val="00AB32C0"/>
    <w:rsid w:val="00AB5B8E"/>
    <w:rsid w:val="00AB7E54"/>
    <w:rsid w:val="00AC0082"/>
    <w:rsid w:val="00AC06AE"/>
    <w:rsid w:val="00AC1BC1"/>
    <w:rsid w:val="00AC4B33"/>
    <w:rsid w:val="00AC4B59"/>
    <w:rsid w:val="00AC539A"/>
    <w:rsid w:val="00AC70CA"/>
    <w:rsid w:val="00AC7EB6"/>
    <w:rsid w:val="00AD0665"/>
    <w:rsid w:val="00AD130B"/>
    <w:rsid w:val="00AD3769"/>
    <w:rsid w:val="00AD489D"/>
    <w:rsid w:val="00AD4E8E"/>
    <w:rsid w:val="00AD643D"/>
    <w:rsid w:val="00AD67A5"/>
    <w:rsid w:val="00AD6D21"/>
    <w:rsid w:val="00AE00A7"/>
    <w:rsid w:val="00AE64DE"/>
    <w:rsid w:val="00AF002A"/>
    <w:rsid w:val="00AF1697"/>
    <w:rsid w:val="00AF1AFD"/>
    <w:rsid w:val="00AF2154"/>
    <w:rsid w:val="00AF3236"/>
    <w:rsid w:val="00AF5262"/>
    <w:rsid w:val="00AF56FE"/>
    <w:rsid w:val="00AF5D47"/>
    <w:rsid w:val="00B01499"/>
    <w:rsid w:val="00B01738"/>
    <w:rsid w:val="00B03D20"/>
    <w:rsid w:val="00B056B9"/>
    <w:rsid w:val="00B059CA"/>
    <w:rsid w:val="00B05D3B"/>
    <w:rsid w:val="00B07968"/>
    <w:rsid w:val="00B10AD4"/>
    <w:rsid w:val="00B115EE"/>
    <w:rsid w:val="00B12D3B"/>
    <w:rsid w:val="00B12DFD"/>
    <w:rsid w:val="00B13C06"/>
    <w:rsid w:val="00B17D26"/>
    <w:rsid w:val="00B2101B"/>
    <w:rsid w:val="00B226AF"/>
    <w:rsid w:val="00B228DA"/>
    <w:rsid w:val="00B22A27"/>
    <w:rsid w:val="00B259DB"/>
    <w:rsid w:val="00B264C9"/>
    <w:rsid w:val="00B26B7B"/>
    <w:rsid w:val="00B27189"/>
    <w:rsid w:val="00B30178"/>
    <w:rsid w:val="00B315D3"/>
    <w:rsid w:val="00B321E5"/>
    <w:rsid w:val="00B36F56"/>
    <w:rsid w:val="00B37241"/>
    <w:rsid w:val="00B4100B"/>
    <w:rsid w:val="00B41ADD"/>
    <w:rsid w:val="00B42DAB"/>
    <w:rsid w:val="00B44766"/>
    <w:rsid w:val="00B45F65"/>
    <w:rsid w:val="00B46200"/>
    <w:rsid w:val="00B4703B"/>
    <w:rsid w:val="00B473A7"/>
    <w:rsid w:val="00B50B77"/>
    <w:rsid w:val="00B516D5"/>
    <w:rsid w:val="00B51C19"/>
    <w:rsid w:val="00B53093"/>
    <w:rsid w:val="00B538A6"/>
    <w:rsid w:val="00B5555E"/>
    <w:rsid w:val="00B55BBE"/>
    <w:rsid w:val="00B55DFE"/>
    <w:rsid w:val="00B56AAF"/>
    <w:rsid w:val="00B57690"/>
    <w:rsid w:val="00B60AAE"/>
    <w:rsid w:val="00B60E47"/>
    <w:rsid w:val="00B60F2B"/>
    <w:rsid w:val="00B61112"/>
    <w:rsid w:val="00B625CB"/>
    <w:rsid w:val="00B62E1E"/>
    <w:rsid w:val="00B63A9F"/>
    <w:rsid w:val="00B6411D"/>
    <w:rsid w:val="00B64345"/>
    <w:rsid w:val="00B64731"/>
    <w:rsid w:val="00B64C6C"/>
    <w:rsid w:val="00B6631E"/>
    <w:rsid w:val="00B66990"/>
    <w:rsid w:val="00B67297"/>
    <w:rsid w:val="00B723C4"/>
    <w:rsid w:val="00B734BB"/>
    <w:rsid w:val="00B74113"/>
    <w:rsid w:val="00B75834"/>
    <w:rsid w:val="00B75B00"/>
    <w:rsid w:val="00B76757"/>
    <w:rsid w:val="00B77947"/>
    <w:rsid w:val="00B867AF"/>
    <w:rsid w:val="00B90B15"/>
    <w:rsid w:val="00B917BB"/>
    <w:rsid w:val="00B9373A"/>
    <w:rsid w:val="00B93C82"/>
    <w:rsid w:val="00B960B2"/>
    <w:rsid w:val="00B96E14"/>
    <w:rsid w:val="00BA08CF"/>
    <w:rsid w:val="00BA0E4D"/>
    <w:rsid w:val="00BA0F1D"/>
    <w:rsid w:val="00BA2E04"/>
    <w:rsid w:val="00BA37F7"/>
    <w:rsid w:val="00BA5F4B"/>
    <w:rsid w:val="00BA632D"/>
    <w:rsid w:val="00BB0692"/>
    <w:rsid w:val="00BB1180"/>
    <w:rsid w:val="00BB5E18"/>
    <w:rsid w:val="00BB6A21"/>
    <w:rsid w:val="00BB6CCF"/>
    <w:rsid w:val="00BB7DAD"/>
    <w:rsid w:val="00BC2CAF"/>
    <w:rsid w:val="00BC44A2"/>
    <w:rsid w:val="00BC48A0"/>
    <w:rsid w:val="00BC609A"/>
    <w:rsid w:val="00BD08A4"/>
    <w:rsid w:val="00BD2E72"/>
    <w:rsid w:val="00BD3969"/>
    <w:rsid w:val="00BD6B3B"/>
    <w:rsid w:val="00BD7119"/>
    <w:rsid w:val="00BE04BD"/>
    <w:rsid w:val="00BE10E1"/>
    <w:rsid w:val="00BE3D4E"/>
    <w:rsid w:val="00BE5943"/>
    <w:rsid w:val="00BE6DBB"/>
    <w:rsid w:val="00BE7A96"/>
    <w:rsid w:val="00BE7E70"/>
    <w:rsid w:val="00BF0B3C"/>
    <w:rsid w:val="00BF0DA2"/>
    <w:rsid w:val="00BF279A"/>
    <w:rsid w:val="00BF3287"/>
    <w:rsid w:val="00BF414F"/>
    <w:rsid w:val="00BF4239"/>
    <w:rsid w:val="00BF4667"/>
    <w:rsid w:val="00BF4DC4"/>
    <w:rsid w:val="00C01458"/>
    <w:rsid w:val="00C0308F"/>
    <w:rsid w:val="00C03A9B"/>
    <w:rsid w:val="00C04C5C"/>
    <w:rsid w:val="00C06B06"/>
    <w:rsid w:val="00C10A10"/>
    <w:rsid w:val="00C11B08"/>
    <w:rsid w:val="00C12632"/>
    <w:rsid w:val="00C143D2"/>
    <w:rsid w:val="00C15D04"/>
    <w:rsid w:val="00C15E0F"/>
    <w:rsid w:val="00C16304"/>
    <w:rsid w:val="00C171DF"/>
    <w:rsid w:val="00C213F4"/>
    <w:rsid w:val="00C230A2"/>
    <w:rsid w:val="00C23B94"/>
    <w:rsid w:val="00C3118B"/>
    <w:rsid w:val="00C327FC"/>
    <w:rsid w:val="00C33051"/>
    <w:rsid w:val="00C33EDB"/>
    <w:rsid w:val="00C340D0"/>
    <w:rsid w:val="00C353F8"/>
    <w:rsid w:val="00C37915"/>
    <w:rsid w:val="00C414F8"/>
    <w:rsid w:val="00C422AC"/>
    <w:rsid w:val="00C43085"/>
    <w:rsid w:val="00C43EC1"/>
    <w:rsid w:val="00C470D7"/>
    <w:rsid w:val="00C47957"/>
    <w:rsid w:val="00C520C0"/>
    <w:rsid w:val="00C543DA"/>
    <w:rsid w:val="00C55B1B"/>
    <w:rsid w:val="00C56ED2"/>
    <w:rsid w:val="00C5748A"/>
    <w:rsid w:val="00C60275"/>
    <w:rsid w:val="00C61B0D"/>
    <w:rsid w:val="00C62FC9"/>
    <w:rsid w:val="00C63EFA"/>
    <w:rsid w:val="00C64BEB"/>
    <w:rsid w:val="00C67F1A"/>
    <w:rsid w:val="00C71B9F"/>
    <w:rsid w:val="00C73C96"/>
    <w:rsid w:val="00C746D7"/>
    <w:rsid w:val="00C75B70"/>
    <w:rsid w:val="00C800F7"/>
    <w:rsid w:val="00C80925"/>
    <w:rsid w:val="00C81C0C"/>
    <w:rsid w:val="00C825C3"/>
    <w:rsid w:val="00C8479C"/>
    <w:rsid w:val="00C84BA5"/>
    <w:rsid w:val="00C857A5"/>
    <w:rsid w:val="00C859F8"/>
    <w:rsid w:val="00C85E60"/>
    <w:rsid w:val="00C87152"/>
    <w:rsid w:val="00C8791B"/>
    <w:rsid w:val="00C90090"/>
    <w:rsid w:val="00C904E9"/>
    <w:rsid w:val="00C90B31"/>
    <w:rsid w:val="00C90FAB"/>
    <w:rsid w:val="00C92A88"/>
    <w:rsid w:val="00C93EA9"/>
    <w:rsid w:val="00C96552"/>
    <w:rsid w:val="00C97AB3"/>
    <w:rsid w:val="00C97BB0"/>
    <w:rsid w:val="00CA0062"/>
    <w:rsid w:val="00CA276B"/>
    <w:rsid w:val="00CA2E25"/>
    <w:rsid w:val="00CA3454"/>
    <w:rsid w:val="00CA3784"/>
    <w:rsid w:val="00CB0392"/>
    <w:rsid w:val="00CB13AC"/>
    <w:rsid w:val="00CB1902"/>
    <w:rsid w:val="00CB2236"/>
    <w:rsid w:val="00CB22E0"/>
    <w:rsid w:val="00CB24BC"/>
    <w:rsid w:val="00CB26E4"/>
    <w:rsid w:val="00CB2750"/>
    <w:rsid w:val="00CB291B"/>
    <w:rsid w:val="00CB36B3"/>
    <w:rsid w:val="00CB58C1"/>
    <w:rsid w:val="00CB6E8F"/>
    <w:rsid w:val="00CB7B5C"/>
    <w:rsid w:val="00CC07C2"/>
    <w:rsid w:val="00CC0899"/>
    <w:rsid w:val="00CC255D"/>
    <w:rsid w:val="00CC391C"/>
    <w:rsid w:val="00CC3EF5"/>
    <w:rsid w:val="00CC64F2"/>
    <w:rsid w:val="00CC6795"/>
    <w:rsid w:val="00CC723C"/>
    <w:rsid w:val="00CC7247"/>
    <w:rsid w:val="00CC7C99"/>
    <w:rsid w:val="00CD035B"/>
    <w:rsid w:val="00CD051A"/>
    <w:rsid w:val="00CD246F"/>
    <w:rsid w:val="00CD26FA"/>
    <w:rsid w:val="00CD3069"/>
    <w:rsid w:val="00CD423E"/>
    <w:rsid w:val="00CD643D"/>
    <w:rsid w:val="00CD7EDD"/>
    <w:rsid w:val="00CE0CD6"/>
    <w:rsid w:val="00CE16AA"/>
    <w:rsid w:val="00CE354A"/>
    <w:rsid w:val="00CE3C40"/>
    <w:rsid w:val="00CE3C9E"/>
    <w:rsid w:val="00CE5B5C"/>
    <w:rsid w:val="00CF07D4"/>
    <w:rsid w:val="00CF14F4"/>
    <w:rsid w:val="00CF1FF1"/>
    <w:rsid w:val="00CF2464"/>
    <w:rsid w:val="00CF2DFE"/>
    <w:rsid w:val="00CF491D"/>
    <w:rsid w:val="00CF6E66"/>
    <w:rsid w:val="00CF7D7B"/>
    <w:rsid w:val="00D013E2"/>
    <w:rsid w:val="00D04208"/>
    <w:rsid w:val="00D06548"/>
    <w:rsid w:val="00D077F4"/>
    <w:rsid w:val="00D11A55"/>
    <w:rsid w:val="00D11CB2"/>
    <w:rsid w:val="00D1237E"/>
    <w:rsid w:val="00D1393C"/>
    <w:rsid w:val="00D15DA4"/>
    <w:rsid w:val="00D15EA3"/>
    <w:rsid w:val="00D17072"/>
    <w:rsid w:val="00D2130F"/>
    <w:rsid w:val="00D22BD2"/>
    <w:rsid w:val="00D22D84"/>
    <w:rsid w:val="00D23004"/>
    <w:rsid w:val="00D23C6B"/>
    <w:rsid w:val="00D24B82"/>
    <w:rsid w:val="00D254FB"/>
    <w:rsid w:val="00D25E51"/>
    <w:rsid w:val="00D26A51"/>
    <w:rsid w:val="00D27895"/>
    <w:rsid w:val="00D30731"/>
    <w:rsid w:val="00D31B00"/>
    <w:rsid w:val="00D346C7"/>
    <w:rsid w:val="00D36073"/>
    <w:rsid w:val="00D3683F"/>
    <w:rsid w:val="00D36D4D"/>
    <w:rsid w:val="00D41C08"/>
    <w:rsid w:val="00D4284C"/>
    <w:rsid w:val="00D42CDE"/>
    <w:rsid w:val="00D43507"/>
    <w:rsid w:val="00D44FE8"/>
    <w:rsid w:val="00D4675B"/>
    <w:rsid w:val="00D46DA7"/>
    <w:rsid w:val="00D47D35"/>
    <w:rsid w:val="00D51A2C"/>
    <w:rsid w:val="00D5403E"/>
    <w:rsid w:val="00D551D0"/>
    <w:rsid w:val="00D560EA"/>
    <w:rsid w:val="00D566F6"/>
    <w:rsid w:val="00D60444"/>
    <w:rsid w:val="00D60753"/>
    <w:rsid w:val="00D61717"/>
    <w:rsid w:val="00D620A5"/>
    <w:rsid w:val="00D63175"/>
    <w:rsid w:val="00D63BBD"/>
    <w:rsid w:val="00D63EFD"/>
    <w:rsid w:val="00D6473A"/>
    <w:rsid w:val="00D65AD2"/>
    <w:rsid w:val="00D6672D"/>
    <w:rsid w:val="00D67DA0"/>
    <w:rsid w:val="00D723A6"/>
    <w:rsid w:val="00D72F57"/>
    <w:rsid w:val="00D74844"/>
    <w:rsid w:val="00D77251"/>
    <w:rsid w:val="00D819E1"/>
    <w:rsid w:val="00D81DFA"/>
    <w:rsid w:val="00D83199"/>
    <w:rsid w:val="00D83387"/>
    <w:rsid w:val="00D8360E"/>
    <w:rsid w:val="00D84291"/>
    <w:rsid w:val="00D84383"/>
    <w:rsid w:val="00D852C3"/>
    <w:rsid w:val="00D87DFC"/>
    <w:rsid w:val="00D90344"/>
    <w:rsid w:val="00D917D6"/>
    <w:rsid w:val="00D94181"/>
    <w:rsid w:val="00D95B1A"/>
    <w:rsid w:val="00D961B5"/>
    <w:rsid w:val="00D96828"/>
    <w:rsid w:val="00D97955"/>
    <w:rsid w:val="00DA13BE"/>
    <w:rsid w:val="00DA2B7D"/>
    <w:rsid w:val="00DA3B1B"/>
    <w:rsid w:val="00DA3FF0"/>
    <w:rsid w:val="00DA4FDF"/>
    <w:rsid w:val="00DA6DD2"/>
    <w:rsid w:val="00DA79D4"/>
    <w:rsid w:val="00DB14AE"/>
    <w:rsid w:val="00DB378C"/>
    <w:rsid w:val="00DB3F71"/>
    <w:rsid w:val="00DB40EE"/>
    <w:rsid w:val="00DB5BB9"/>
    <w:rsid w:val="00DB659F"/>
    <w:rsid w:val="00DC0CED"/>
    <w:rsid w:val="00DC1662"/>
    <w:rsid w:val="00DC182D"/>
    <w:rsid w:val="00DC3836"/>
    <w:rsid w:val="00DC4CAE"/>
    <w:rsid w:val="00DC5709"/>
    <w:rsid w:val="00DC5CCF"/>
    <w:rsid w:val="00DD0F35"/>
    <w:rsid w:val="00DD117D"/>
    <w:rsid w:val="00DD2045"/>
    <w:rsid w:val="00DD4627"/>
    <w:rsid w:val="00DD49A9"/>
    <w:rsid w:val="00DD545D"/>
    <w:rsid w:val="00DD559E"/>
    <w:rsid w:val="00DD5623"/>
    <w:rsid w:val="00DD5CD6"/>
    <w:rsid w:val="00DD7AC6"/>
    <w:rsid w:val="00DD7C89"/>
    <w:rsid w:val="00DE0E0B"/>
    <w:rsid w:val="00DE1E9F"/>
    <w:rsid w:val="00DE37C1"/>
    <w:rsid w:val="00DE3AB0"/>
    <w:rsid w:val="00DE405F"/>
    <w:rsid w:val="00DE43B5"/>
    <w:rsid w:val="00DE6757"/>
    <w:rsid w:val="00DF0355"/>
    <w:rsid w:val="00DF043A"/>
    <w:rsid w:val="00DF0753"/>
    <w:rsid w:val="00DF08B4"/>
    <w:rsid w:val="00DF0A37"/>
    <w:rsid w:val="00DF272B"/>
    <w:rsid w:val="00DF401C"/>
    <w:rsid w:val="00DF42A7"/>
    <w:rsid w:val="00DF5FC0"/>
    <w:rsid w:val="00DF6EAA"/>
    <w:rsid w:val="00DF72B7"/>
    <w:rsid w:val="00DF7F3A"/>
    <w:rsid w:val="00E0013B"/>
    <w:rsid w:val="00E01E50"/>
    <w:rsid w:val="00E02642"/>
    <w:rsid w:val="00E03CE8"/>
    <w:rsid w:val="00E03F8A"/>
    <w:rsid w:val="00E0620A"/>
    <w:rsid w:val="00E073B8"/>
    <w:rsid w:val="00E07D60"/>
    <w:rsid w:val="00E14A8D"/>
    <w:rsid w:val="00E165CB"/>
    <w:rsid w:val="00E21009"/>
    <w:rsid w:val="00E210FD"/>
    <w:rsid w:val="00E21AF6"/>
    <w:rsid w:val="00E22134"/>
    <w:rsid w:val="00E228C3"/>
    <w:rsid w:val="00E22E59"/>
    <w:rsid w:val="00E23832"/>
    <w:rsid w:val="00E26157"/>
    <w:rsid w:val="00E26D30"/>
    <w:rsid w:val="00E27B99"/>
    <w:rsid w:val="00E30F99"/>
    <w:rsid w:val="00E32DDD"/>
    <w:rsid w:val="00E33368"/>
    <w:rsid w:val="00E35953"/>
    <w:rsid w:val="00E36B39"/>
    <w:rsid w:val="00E36FB7"/>
    <w:rsid w:val="00E37C66"/>
    <w:rsid w:val="00E40F65"/>
    <w:rsid w:val="00E41E40"/>
    <w:rsid w:val="00E4360F"/>
    <w:rsid w:val="00E450AE"/>
    <w:rsid w:val="00E47F38"/>
    <w:rsid w:val="00E524E6"/>
    <w:rsid w:val="00E52A55"/>
    <w:rsid w:val="00E5304D"/>
    <w:rsid w:val="00E55FEE"/>
    <w:rsid w:val="00E56909"/>
    <w:rsid w:val="00E56E5C"/>
    <w:rsid w:val="00E56ECE"/>
    <w:rsid w:val="00E6332D"/>
    <w:rsid w:val="00E65F05"/>
    <w:rsid w:val="00E66A6F"/>
    <w:rsid w:val="00E66C6B"/>
    <w:rsid w:val="00E66E05"/>
    <w:rsid w:val="00E6731C"/>
    <w:rsid w:val="00E675ED"/>
    <w:rsid w:val="00E67A90"/>
    <w:rsid w:val="00E70A97"/>
    <w:rsid w:val="00E71EC9"/>
    <w:rsid w:val="00E72C54"/>
    <w:rsid w:val="00E73E2D"/>
    <w:rsid w:val="00E75C8C"/>
    <w:rsid w:val="00E75FF6"/>
    <w:rsid w:val="00E766DA"/>
    <w:rsid w:val="00E76874"/>
    <w:rsid w:val="00E80186"/>
    <w:rsid w:val="00E804BC"/>
    <w:rsid w:val="00E813B5"/>
    <w:rsid w:val="00E8197E"/>
    <w:rsid w:val="00E821BF"/>
    <w:rsid w:val="00E82540"/>
    <w:rsid w:val="00E82F56"/>
    <w:rsid w:val="00E835D5"/>
    <w:rsid w:val="00E83986"/>
    <w:rsid w:val="00E86322"/>
    <w:rsid w:val="00E90851"/>
    <w:rsid w:val="00E930EC"/>
    <w:rsid w:val="00E93FFE"/>
    <w:rsid w:val="00E96891"/>
    <w:rsid w:val="00E971D8"/>
    <w:rsid w:val="00EA2A73"/>
    <w:rsid w:val="00EA2CEE"/>
    <w:rsid w:val="00EA30FE"/>
    <w:rsid w:val="00EA4566"/>
    <w:rsid w:val="00EA4EC4"/>
    <w:rsid w:val="00EA6C99"/>
    <w:rsid w:val="00EB253C"/>
    <w:rsid w:val="00EB30A4"/>
    <w:rsid w:val="00EB3D90"/>
    <w:rsid w:val="00EB5165"/>
    <w:rsid w:val="00EB5449"/>
    <w:rsid w:val="00EB6035"/>
    <w:rsid w:val="00EB6088"/>
    <w:rsid w:val="00EB6622"/>
    <w:rsid w:val="00EB7C45"/>
    <w:rsid w:val="00EC06F9"/>
    <w:rsid w:val="00EC3089"/>
    <w:rsid w:val="00EC413F"/>
    <w:rsid w:val="00EC754A"/>
    <w:rsid w:val="00EC7847"/>
    <w:rsid w:val="00ED0C7A"/>
    <w:rsid w:val="00ED0FB0"/>
    <w:rsid w:val="00ED1495"/>
    <w:rsid w:val="00ED2DF9"/>
    <w:rsid w:val="00ED3016"/>
    <w:rsid w:val="00ED36A1"/>
    <w:rsid w:val="00ED550D"/>
    <w:rsid w:val="00ED560C"/>
    <w:rsid w:val="00ED6118"/>
    <w:rsid w:val="00ED67BC"/>
    <w:rsid w:val="00ED69FA"/>
    <w:rsid w:val="00ED6B80"/>
    <w:rsid w:val="00ED7B50"/>
    <w:rsid w:val="00EE0965"/>
    <w:rsid w:val="00EE0F66"/>
    <w:rsid w:val="00EE192F"/>
    <w:rsid w:val="00EE25A9"/>
    <w:rsid w:val="00EE2FD6"/>
    <w:rsid w:val="00EE3364"/>
    <w:rsid w:val="00EF0301"/>
    <w:rsid w:val="00EF04B9"/>
    <w:rsid w:val="00EF0C9A"/>
    <w:rsid w:val="00EF2CDB"/>
    <w:rsid w:val="00EF738B"/>
    <w:rsid w:val="00EF7C74"/>
    <w:rsid w:val="00F01B5F"/>
    <w:rsid w:val="00F033DC"/>
    <w:rsid w:val="00F038FD"/>
    <w:rsid w:val="00F03F7D"/>
    <w:rsid w:val="00F053A5"/>
    <w:rsid w:val="00F05AE1"/>
    <w:rsid w:val="00F06C16"/>
    <w:rsid w:val="00F109A2"/>
    <w:rsid w:val="00F12598"/>
    <w:rsid w:val="00F14EAB"/>
    <w:rsid w:val="00F153AC"/>
    <w:rsid w:val="00F15545"/>
    <w:rsid w:val="00F175B6"/>
    <w:rsid w:val="00F20EAC"/>
    <w:rsid w:val="00F22488"/>
    <w:rsid w:val="00F22F27"/>
    <w:rsid w:val="00F22F9F"/>
    <w:rsid w:val="00F230F5"/>
    <w:rsid w:val="00F25654"/>
    <w:rsid w:val="00F3013A"/>
    <w:rsid w:val="00F309DA"/>
    <w:rsid w:val="00F32FC0"/>
    <w:rsid w:val="00F3339A"/>
    <w:rsid w:val="00F33701"/>
    <w:rsid w:val="00F34E13"/>
    <w:rsid w:val="00F41F9E"/>
    <w:rsid w:val="00F427A2"/>
    <w:rsid w:val="00F42A30"/>
    <w:rsid w:val="00F435FB"/>
    <w:rsid w:val="00F45959"/>
    <w:rsid w:val="00F47117"/>
    <w:rsid w:val="00F47515"/>
    <w:rsid w:val="00F511FB"/>
    <w:rsid w:val="00F513DA"/>
    <w:rsid w:val="00F5378B"/>
    <w:rsid w:val="00F5626E"/>
    <w:rsid w:val="00F569E9"/>
    <w:rsid w:val="00F606FF"/>
    <w:rsid w:val="00F61FDE"/>
    <w:rsid w:val="00F64866"/>
    <w:rsid w:val="00F6722D"/>
    <w:rsid w:val="00F67C9B"/>
    <w:rsid w:val="00F70F4D"/>
    <w:rsid w:val="00F710D7"/>
    <w:rsid w:val="00F73583"/>
    <w:rsid w:val="00F74BBB"/>
    <w:rsid w:val="00F74DBA"/>
    <w:rsid w:val="00F771DC"/>
    <w:rsid w:val="00F7741C"/>
    <w:rsid w:val="00F80753"/>
    <w:rsid w:val="00F810AD"/>
    <w:rsid w:val="00F82185"/>
    <w:rsid w:val="00F839F1"/>
    <w:rsid w:val="00F84C38"/>
    <w:rsid w:val="00F8503A"/>
    <w:rsid w:val="00F87543"/>
    <w:rsid w:val="00F90D7E"/>
    <w:rsid w:val="00F92101"/>
    <w:rsid w:val="00F95489"/>
    <w:rsid w:val="00F96A13"/>
    <w:rsid w:val="00FA08FA"/>
    <w:rsid w:val="00FA18F1"/>
    <w:rsid w:val="00FA1A19"/>
    <w:rsid w:val="00FA2968"/>
    <w:rsid w:val="00FA3D30"/>
    <w:rsid w:val="00FA5270"/>
    <w:rsid w:val="00FA5287"/>
    <w:rsid w:val="00FA7B05"/>
    <w:rsid w:val="00FA7B28"/>
    <w:rsid w:val="00FB0AE7"/>
    <w:rsid w:val="00FB165B"/>
    <w:rsid w:val="00FB1DAE"/>
    <w:rsid w:val="00FB21FB"/>
    <w:rsid w:val="00FB2416"/>
    <w:rsid w:val="00FB2774"/>
    <w:rsid w:val="00FB2945"/>
    <w:rsid w:val="00FB2F18"/>
    <w:rsid w:val="00FB5493"/>
    <w:rsid w:val="00FB574E"/>
    <w:rsid w:val="00FB6BD2"/>
    <w:rsid w:val="00FB6D27"/>
    <w:rsid w:val="00FB6E77"/>
    <w:rsid w:val="00FB7690"/>
    <w:rsid w:val="00FB7C5F"/>
    <w:rsid w:val="00FC3E91"/>
    <w:rsid w:val="00FC452E"/>
    <w:rsid w:val="00FC5386"/>
    <w:rsid w:val="00FC62C6"/>
    <w:rsid w:val="00FD016C"/>
    <w:rsid w:val="00FD1669"/>
    <w:rsid w:val="00FD3C79"/>
    <w:rsid w:val="00FD5037"/>
    <w:rsid w:val="00FD67F5"/>
    <w:rsid w:val="00FD7559"/>
    <w:rsid w:val="00FD7CE6"/>
    <w:rsid w:val="00FE2EB2"/>
    <w:rsid w:val="00FE2FF4"/>
    <w:rsid w:val="00FE493B"/>
    <w:rsid w:val="00FE4BB6"/>
    <w:rsid w:val="00FE572D"/>
    <w:rsid w:val="00FE639F"/>
    <w:rsid w:val="00FE6B9F"/>
    <w:rsid w:val="00FE7081"/>
    <w:rsid w:val="00FE7DD8"/>
    <w:rsid w:val="00FE7F2F"/>
    <w:rsid w:val="00FF0084"/>
    <w:rsid w:val="00FF0498"/>
    <w:rsid w:val="00FF0C35"/>
    <w:rsid w:val="00FF1E52"/>
    <w:rsid w:val="00FF4175"/>
    <w:rsid w:val="00FF5AA1"/>
    <w:rsid w:val="00FF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435F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435FB"/>
    <w:pPr>
      <w:keepNext/>
      <w:ind w:left="709"/>
      <w:outlineLvl w:val="1"/>
    </w:pPr>
    <w:rPr>
      <w:sz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AF002A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002A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00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002A"/>
    <w:pPr>
      <w:keepNext/>
      <w:ind w:left="3903" w:hanging="180"/>
      <w:jc w:val="center"/>
      <w:outlineLvl w:val="5"/>
    </w:pPr>
    <w:rPr>
      <w:b/>
      <w:bCs/>
      <w:sz w:val="24"/>
      <w:szCs w:val="24"/>
      <w:lang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F002A"/>
    <w:pPr>
      <w:keepNext/>
      <w:jc w:val="right"/>
      <w:outlineLvl w:val="6"/>
    </w:pPr>
    <w:rPr>
      <w:b/>
      <w:bCs/>
      <w:i/>
      <w:iCs/>
      <w:color w:val="FF0000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F002A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F002A"/>
    <w:pPr>
      <w:keepNext/>
      <w:ind w:left="72"/>
      <w:jc w:val="center"/>
      <w:outlineLvl w:val="8"/>
    </w:pPr>
    <w:rPr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002A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F002A"/>
    <w:rPr>
      <w:rFonts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F002A"/>
    <w:rPr>
      <w:rFonts w:ascii="Arial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F002A"/>
    <w:rPr>
      <w:rFonts w:ascii="Cambria" w:hAnsi="Cambria" w:cs="Times New Roman"/>
      <w:b/>
      <w:i/>
      <w:color w:val="4F81BD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AF002A"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AF002A"/>
    <w:rPr>
      <w:rFonts w:cs="Times New Roman"/>
      <w:b/>
      <w:sz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AF002A"/>
    <w:rPr>
      <w:rFonts w:cs="Times New Roman"/>
      <w:b/>
      <w:i/>
      <w:color w:val="FF0000"/>
      <w:sz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F002A"/>
    <w:rPr>
      <w:rFonts w:cs="Times New Roman"/>
      <w:b/>
      <w:sz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F435FB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F002A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F435FB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F002A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F435FB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F002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435F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002A"/>
    <w:rPr>
      <w:rFonts w:cs="Times New Roman"/>
    </w:rPr>
  </w:style>
  <w:style w:type="character" w:styleId="PageNumber">
    <w:name w:val="page number"/>
    <w:basedOn w:val="DefaultParagraphFont"/>
    <w:uiPriority w:val="99"/>
    <w:rsid w:val="00F435FB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ConsPlusNonformat">
    <w:name w:val="ConsPlusNonformat"/>
    <w:uiPriority w:val="99"/>
    <w:rsid w:val="00AF00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F002A"/>
    <w:pPr>
      <w:widowControl w:val="0"/>
      <w:autoSpaceDE w:val="0"/>
      <w:autoSpaceDN w:val="0"/>
      <w:adjustRightInd w:val="0"/>
    </w:pPr>
    <w:rPr>
      <w:rFonts w:ascii="Calibri" w:hAnsi="Calibri" w:cs="Calibri"/>
      <w:sz w:val="20"/>
      <w:szCs w:val="20"/>
    </w:rPr>
  </w:style>
  <w:style w:type="table" w:styleId="TableGrid">
    <w:name w:val="Table Grid"/>
    <w:basedOn w:val="TableNormal"/>
    <w:uiPriority w:val="99"/>
    <w:rsid w:val="00AF002A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AF002A"/>
    <w:pPr>
      <w:ind w:left="720" w:firstLine="709"/>
      <w:contextualSpacing/>
      <w:jc w:val="both"/>
    </w:pPr>
    <w:rPr>
      <w:rFonts w:ascii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F002A"/>
    <w:rPr>
      <w:rFonts w:ascii="Tahoma" w:hAnsi="Tahoma" w:cs="Times New Roman"/>
      <w:sz w:val="16"/>
      <w:lang w:eastAsia="en-US"/>
    </w:rPr>
  </w:style>
  <w:style w:type="paragraph" w:customStyle="1" w:styleId="21">
    <w:name w:val="Основной текст 21"/>
    <w:basedOn w:val="Normal"/>
    <w:uiPriority w:val="99"/>
    <w:rsid w:val="00AF002A"/>
    <w:pPr>
      <w:suppressAutoHyphens/>
      <w:spacing w:line="360" w:lineRule="auto"/>
    </w:pPr>
    <w:rPr>
      <w:sz w:val="28"/>
      <w:lang w:eastAsia="ar-SA"/>
    </w:rPr>
  </w:style>
  <w:style w:type="paragraph" w:styleId="Title">
    <w:name w:val="Title"/>
    <w:basedOn w:val="Normal"/>
    <w:link w:val="TitleChar"/>
    <w:uiPriority w:val="99"/>
    <w:qFormat/>
    <w:rsid w:val="00AF002A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F002A"/>
    <w:rPr>
      <w:rFonts w:cs="Times New Roman"/>
      <w:b/>
      <w:sz w:val="24"/>
    </w:rPr>
  </w:style>
  <w:style w:type="paragraph" w:customStyle="1" w:styleId="a0">
    <w:name w:val="Стиль"/>
    <w:uiPriority w:val="99"/>
    <w:rsid w:val="00AF002A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AF002A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1">
    <w:name w:val="Знак Знак Знак Знак Знак Знак"/>
    <w:basedOn w:val="Normal"/>
    <w:uiPriority w:val="99"/>
    <w:rsid w:val="00AF002A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customStyle="1" w:styleId="a2">
    <w:name w:val="Основной текст Знак"/>
    <w:uiPriority w:val="99"/>
    <w:rsid w:val="00AF002A"/>
    <w:rPr>
      <w:rFonts w:ascii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rsid w:val="00AF002A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AF002A"/>
    <w:rPr>
      <w:rFonts w:ascii="Courier New" w:hAnsi="Courier New" w:cs="Times New Roman"/>
    </w:rPr>
  </w:style>
  <w:style w:type="character" w:styleId="Hyperlink">
    <w:name w:val="Hyperlink"/>
    <w:basedOn w:val="DefaultParagraphFont"/>
    <w:uiPriority w:val="99"/>
    <w:rsid w:val="00AF002A"/>
    <w:rPr>
      <w:rFonts w:cs="Times New Roman"/>
      <w:color w:val="auto"/>
      <w:u w:val="single"/>
      <w:effect w:val="none"/>
    </w:rPr>
  </w:style>
  <w:style w:type="paragraph" w:styleId="BodyText2">
    <w:name w:val="Body Text 2"/>
    <w:basedOn w:val="Normal"/>
    <w:link w:val="BodyText2Char"/>
    <w:uiPriority w:val="99"/>
    <w:rsid w:val="00AF002A"/>
    <w:pPr>
      <w:spacing w:after="120" w:line="480" w:lineRule="auto"/>
      <w:ind w:firstLine="709"/>
      <w:jc w:val="both"/>
    </w:pPr>
    <w:rPr>
      <w:rFonts w:ascii="Calibri" w:hAnsi="Calibri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F002A"/>
    <w:rPr>
      <w:rFonts w:ascii="Calibri" w:hAnsi="Calibri" w:cs="Times New Roman"/>
      <w:lang w:eastAsia="en-US"/>
    </w:rPr>
  </w:style>
  <w:style w:type="character" w:customStyle="1" w:styleId="a3">
    <w:name w:val="Гипертекстовая ссылка"/>
    <w:uiPriority w:val="99"/>
    <w:rsid w:val="00AF002A"/>
    <w:rPr>
      <w:color w:val="106BBE"/>
      <w:sz w:val="26"/>
    </w:rPr>
  </w:style>
  <w:style w:type="paragraph" w:customStyle="1" w:styleId="1">
    <w:name w:val="Абзац списка1"/>
    <w:basedOn w:val="Normal"/>
    <w:uiPriority w:val="99"/>
    <w:rsid w:val="00AF002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4">
    <w:name w:val="Базовый"/>
    <w:uiPriority w:val="99"/>
    <w:rsid w:val="00AF002A"/>
    <w:pPr>
      <w:suppressAutoHyphens/>
      <w:spacing w:after="200" w:line="276" w:lineRule="auto"/>
    </w:pPr>
    <w:rPr>
      <w:rFonts w:ascii="Calibri" w:eastAsia="SimSun" w:hAnsi="Calibri"/>
    </w:rPr>
  </w:style>
  <w:style w:type="paragraph" w:customStyle="1" w:styleId="a5">
    <w:name w:val="Прижатый влево"/>
    <w:basedOn w:val="Normal"/>
    <w:next w:val="Normal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Normal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AF002A"/>
  </w:style>
  <w:style w:type="character" w:customStyle="1" w:styleId="a6">
    <w:name w:val="Цветовое выделение"/>
    <w:uiPriority w:val="99"/>
    <w:rsid w:val="00AF002A"/>
    <w:rPr>
      <w:b/>
      <w:color w:val="26282F"/>
      <w:sz w:val="26"/>
    </w:rPr>
  </w:style>
  <w:style w:type="paragraph" w:styleId="FootnoteText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Normal"/>
    <w:link w:val="FootnoteTextChar"/>
    <w:uiPriority w:val="99"/>
    <w:rsid w:val="00AF002A"/>
  </w:style>
  <w:style w:type="character" w:customStyle="1" w:styleId="FootnoteTextChar">
    <w:name w:val="Footnote Text Char"/>
    <w:aliases w:val="Table_Footnote_last Char,Table_Footnote_last Знак Знак Знак Char,Table_Footnote_last Знак Char,Текст сноски Знак1 Char,Текст сноски Знак Знак Char,Текст сноски Знак1 Знак Знак Char,Текст сноски Знак Знак Знак Знак Char"/>
    <w:basedOn w:val="DefaultParagraphFont"/>
    <w:link w:val="FootnoteText"/>
    <w:uiPriority w:val="99"/>
    <w:locked/>
    <w:rsid w:val="00AF002A"/>
    <w:rPr>
      <w:rFonts w:cs="Times New Roman"/>
    </w:rPr>
  </w:style>
  <w:style w:type="character" w:styleId="FootnoteReference">
    <w:name w:val="footnote reference"/>
    <w:aliases w:val="Знак сноски 1,Знак сноски-FN,Ciae niinee-FN,Referencia nota al pie"/>
    <w:basedOn w:val="DefaultParagraphFont"/>
    <w:uiPriority w:val="99"/>
    <w:rsid w:val="00AF002A"/>
    <w:rPr>
      <w:rFonts w:cs="Times New Roman"/>
      <w:vertAlign w:val="superscript"/>
    </w:rPr>
  </w:style>
  <w:style w:type="paragraph" w:customStyle="1" w:styleId="Default">
    <w:name w:val="Default"/>
    <w:uiPriority w:val="99"/>
    <w:rsid w:val="00AF002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7">
    <w:name w:val="Активная гипертекстовая ссылка"/>
    <w:uiPriority w:val="99"/>
    <w:rsid w:val="00AF002A"/>
    <w:rPr>
      <w:color w:val="106BBE"/>
      <w:sz w:val="26"/>
      <w:u w:val="single"/>
    </w:rPr>
  </w:style>
  <w:style w:type="paragraph" w:customStyle="1" w:styleId="a8">
    <w:name w:val="Внимание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9">
    <w:name w:val="Внимание: криминал!!"/>
    <w:basedOn w:val="a8"/>
    <w:next w:val="Normal"/>
    <w:uiPriority w:val="99"/>
    <w:rsid w:val="00AF002A"/>
  </w:style>
  <w:style w:type="paragraph" w:customStyle="1" w:styleId="aa">
    <w:name w:val="Внимание: недобросовестность!"/>
    <w:basedOn w:val="a8"/>
    <w:next w:val="Normal"/>
    <w:uiPriority w:val="99"/>
    <w:rsid w:val="00AF002A"/>
  </w:style>
  <w:style w:type="character" w:customStyle="1" w:styleId="ab">
    <w:name w:val="Выделение для Базового Поиска"/>
    <w:uiPriority w:val="99"/>
    <w:rsid w:val="00AF002A"/>
    <w:rPr>
      <w:color w:val="0058A9"/>
      <w:sz w:val="26"/>
    </w:rPr>
  </w:style>
  <w:style w:type="character" w:customStyle="1" w:styleId="ac">
    <w:name w:val="Выделение для Базового Поиска (курсив)"/>
    <w:uiPriority w:val="99"/>
    <w:rsid w:val="00AF002A"/>
    <w:rPr>
      <w:i/>
      <w:color w:val="0058A9"/>
      <w:sz w:val="26"/>
    </w:rPr>
  </w:style>
  <w:style w:type="paragraph" w:customStyle="1" w:styleId="ad">
    <w:name w:val="Основное меню (преемственное)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"/>
    <w:basedOn w:val="ad"/>
    <w:next w:val="Normal"/>
    <w:uiPriority w:val="99"/>
    <w:rsid w:val="00AF002A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Heading1"/>
    <w:next w:val="Normal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1">
    <w:name w:val="Заголовок приложения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2">
    <w:name w:val="Заголовок распахивающейся части диалога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3">
    <w:name w:val="Заголовок своего сообщения"/>
    <w:uiPriority w:val="99"/>
    <w:rsid w:val="00AF002A"/>
    <w:rPr>
      <w:color w:val="26282F"/>
      <w:sz w:val="26"/>
    </w:rPr>
  </w:style>
  <w:style w:type="paragraph" w:customStyle="1" w:styleId="af4">
    <w:name w:val="Заголовок статьи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Заголовок чужого сообщения"/>
    <w:uiPriority w:val="99"/>
    <w:rsid w:val="00AF002A"/>
    <w:rPr>
      <w:color w:val="FF0000"/>
      <w:sz w:val="26"/>
    </w:rPr>
  </w:style>
  <w:style w:type="paragraph" w:customStyle="1" w:styleId="af6">
    <w:name w:val="Заголовок ЭР (левое окно)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Normal"/>
    <w:uiPriority w:val="99"/>
    <w:rsid w:val="00AF002A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8">
    <w:name w:val="Интерактивный заголовок"/>
    <w:basedOn w:val="ae"/>
    <w:next w:val="Normal"/>
    <w:uiPriority w:val="99"/>
    <w:rsid w:val="00AF002A"/>
    <w:rPr>
      <w:b w:val="0"/>
      <w:bCs w:val="0"/>
      <w:color w:val="auto"/>
      <w:u w:val="single"/>
      <w:shd w:val="clear" w:color="auto" w:fill="auto"/>
    </w:rPr>
  </w:style>
  <w:style w:type="paragraph" w:customStyle="1" w:styleId="af9">
    <w:name w:val="Текст информации об изменениях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a">
    <w:name w:val="Информация об изменениях"/>
    <w:basedOn w:val="af9"/>
    <w:next w:val="Normal"/>
    <w:uiPriority w:val="99"/>
    <w:rsid w:val="00AF002A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b">
    <w:name w:val="Текст (справка)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c">
    <w:name w:val="Комментарий"/>
    <w:basedOn w:val="afb"/>
    <w:next w:val="Normal"/>
    <w:uiPriority w:val="99"/>
    <w:rsid w:val="00AF002A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Normal"/>
    <w:uiPriority w:val="99"/>
    <w:rsid w:val="00AF002A"/>
  </w:style>
  <w:style w:type="paragraph" w:customStyle="1" w:styleId="afe">
    <w:name w:val="Текст (лев. подпись)"/>
    <w:basedOn w:val="Normal"/>
    <w:next w:val="Normal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">
    <w:name w:val="Колонтитул (левый)"/>
    <w:basedOn w:val="afe"/>
    <w:next w:val="Normal"/>
    <w:uiPriority w:val="99"/>
    <w:rsid w:val="00AF002A"/>
    <w:pPr>
      <w:jc w:val="both"/>
    </w:pPr>
    <w:rPr>
      <w:sz w:val="16"/>
      <w:szCs w:val="16"/>
    </w:rPr>
  </w:style>
  <w:style w:type="paragraph" w:customStyle="1" w:styleId="aff0">
    <w:name w:val="Текст (прав. подпись)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1">
    <w:name w:val="Колонтитул (правый)"/>
    <w:basedOn w:val="aff0"/>
    <w:next w:val="Normal"/>
    <w:uiPriority w:val="99"/>
    <w:rsid w:val="00AF002A"/>
    <w:pPr>
      <w:jc w:val="both"/>
    </w:pPr>
    <w:rPr>
      <w:sz w:val="16"/>
      <w:szCs w:val="16"/>
    </w:rPr>
  </w:style>
  <w:style w:type="paragraph" w:customStyle="1" w:styleId="aff2">
    <w:name w:val="Комментарий пользователя"/>
    <w:basedOn w:val="afc"/>
    <w:next w:val="Normal"/>
    <w:uiPriority w:val="99"/>
    <w:rsid w:val="00AF002A"/>
  </w:style>
  <w:style w:type="paragraph" w:customStyle="1" w:styleId="aff3">
    <w:name w:val="Куда обратиться?"/>
    <w:basedOn w:val="a8"/>
    <w:next w:val="Normal"/>
    <w:uiPriority w:val="99"/>
    <w:rsid w:val="00AF002A"/>
  </w:style>
  <w:style w:type="paragraph" w:customStyle="1" w:styleId="aff4">
    <w:name w:val="Моноширинный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5">
    <w:name w:val="Найденные слова"/>
    <w:uiPriority w:val="99"/>
    <w:rsid w:val="00AF002A"/>
    <w:rPr>
      <w:color w:val="26282F"/>
      <w:sz w:val="26"/>
      <w:shd w:val="clear" w:color="auto" w:fill="FFF580"/>
    </w:rPr>
  </w:style>
  <w:style w:type="character" w:customStyle="1" w:styleId="aff6">
    <w:name w:val="Не вступил в силу"/>
    <w:uiPriority w:val="99"/>
    <w:rsid w:val="00AF002A"/>
    <w:rPr>
      <w:color w:val="000000"/>
      <w:sz w:val="26"/>
      <w:shd w:val="clear" w:color="auto" w:fill="D8EDE8"/>
    </w:rPr>
  </w:style>
  <w:style w:type="paragraph" w:customStyle="1" w:styleId="aff7">
    <w:name w:val="Необходимые документы"/>
    <w:basedOn w:val="a8"/>
    <w:next w:val="Normal"/>
    <w:uiPriority w:val="99"/>
    <w:rsid w:val="00AF002A"/>
  </w:style>
  <w:style w:type="paragraph" w:customStyle="1" w:styleId="aff8">
    <w:name w:val="Объект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9">
    <w:name w:val="Таблицы (моноширинный)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a">
    <w:name w:val="Оглавление"/>
    <w:basedOn w:val="aff9"/>
    <w:next w:val="Normal"/>
    <w:uiPriority w:val="99"/>
    <w:rsid w:val="00AF002A"/>
    <w:pPr>
      <w:ind w:left="140"/>
    </w:pPr>
    <w:rPr>
      <w:rFonts w:ascii="Arial" w:hAnsi="Arial" w:cs="Arial"/>
      <w:sz w:val="24"/>
      <w:szCs w:val="24"/>
    </w:rPr>
  </w:style>
  <w:style w:type="character" w:customStyle="1" w:styleId="affb">
    <w:name w:val="Опечатки"/>
    <w:uiPriority w:val="99"/>
    <w:rsid w:val="00AF002A"/>
    <w:rPr>
      <w:color w:val="FF0000"/>
      <w:sz w:val="26"/>
    </w:rPr>
  </w:style>
  <w:style w:type="paragraph" w:customStyle="1" w:styleId="affc">
    <w:name w:val="Переменная часть"/>
    <w:basedOn w:val="ad"/>
    <w:next w:val="Normal"/>
    <w:uiPriority w:val="99"/>
    <w:rsid w:val="00AF002A"/>
    <w:rPr>
      <w:rFonts w:ascii="Arial" w:hAnsi="Arial" w:cs="Arial"/>
      <w:sz w:val="20"/>
      <w:szCs w:val="20"/>
    </w:rPr>
  </w:style>
  <w:style w:type="paragraph" w:customStyle="1" w:styleId="affd">
    <w:name w:val="Подвал для информации об изменениях"/>
    <w:basedOn w:val="Heading1"/>
    <w:next w:val="Normal"/>
    <w:uiPriority w:val="99"/>
    <w:rsid w:val="00AF002A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e">
    <w:name w:val="Подзаголовок для информации об изменениях"/>
    <w:basedOn w:val="af9"/>
    <w:next w:val="Normal"/>
    <w:uiPriority w:val="99"/>
    <w:rsid w:val="00AF002A"/>
    <w:rPr>
      <w:b/>
      <w:bCs/>
      <w:sz w:val="24"/>
      <w:szCs w:val="24"/>
    </w:rPr>
  </w:style>
  <w:style w:type="paragraph" w:customStyle="1" w:styleId="afff">
    <w:name w:val="Подчёркнуный текст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0">
    <w:name w:val="Постоянная часть"/>
    <w:basedOn w:val="ad"/>
    <w:next w:val="Normal"/>
    <w:uiPriority w:val="99"/>
    <w:rsid w:val="00AF002A"/>
    <w:rPr>
      <w:rFonts w:ascii="Arial" w:hAnsi="Arial" w:cs="Arial"/>
      <w:sz w:val="22"/>
      <w:szCs w:val="22"/>
    </w:rPr>
  </w:style>
  <w:style w:type="paragraph" w:customStyle="1" w:styleId="afff1">
    <w:name w:val="Пример."/>
    <w:basedOn w:val="a8"/>
    <w:next w:val="Normal"/>
    <w:uiPriority w:val="99"/>
    <w:rsid w:val="00AF002A"/>
  </w:style>
  <w:style w:type="paragraph" w:customStyle="1" w:styleId="afff2">
    <w:name w:val="Примечание."/>
    <w:basedOn w:val="a8"/>
    <w:next w:val="Normal"/>
    <w:uiPriority w:val="99"/>
    <w:rsid w:val="00AF002A"/>
  </w:style>
  <w:style w:type="character" w:customStyle="1" w:styleId="afff3">
    <w:name w:val="Продолжение ссылки"/>
    <w:uiPriority w:val="99"/>
    <w:rsid w:val="00AF002A"/>
  </w:style>
  <w:style w:type="paragraph" w:customStyle="1" w:styleId="afff4">
    <w:name w:val="Словарная статья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5">
    <w:name w:val="Сравнение редакций"/>
    <w:uiPriority w:val="99"/>
    <w:rsid w:val="00AF002A"/>
    <w:rPr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sid w:val="00AF002A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AF002A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Текст в таблице"/>
    <w:basedOn w:val="a"/>
    <w:next w:val="Normal"/>
    <w:uiPriority w:val="99"/>
    <w:rsid w:val="00AF002A"/>
    <w:pPr>
      <w:ind w:firstLine="500"/>
    </w:pPr>
  </w:style>
  <w:style w:type="paragraph" w:customStyle="1" w:styleId="afffa">
    <w:name w:val="Текст ЭР (см. также)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b">
    <w:name w:val="Технический комментарий"/>
    <w:basedOn w:val="Normal"/>
    <w:next w:val="Normal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uiPriority w:val="99"/>
    <w:rsid w:val="00AF002A"/>
    <w:rPr>
      <w:strike/>
      <w:color w:val="666600"/>
      <w:sz w:val="26"/>
    </w:rPr>
  </w:style>
  <w:style w:type="paragraph" w:customStyle="1" w:styleId="afffd">
    <w:name w:val="Формула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"/>
    <w:next w:val="Normal"/>
    <w:uiPriority w:val="99"/>
    <w:rsid w:val="00AF002A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AF002A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">
    <w:name w:val="Знак"/>
    <w:basedOn w:val="Normal"/>
    <w:uiPriority w:val="99"/>
    <w:rsid w:val="00AF00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AF002A"/>
    <w:pPr>
      <w:ind w:firstLine="540"/>
      <w:jc w:val="both"/>
    </w:pPr>
    <w:rPr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F002A"/>
    <w:rPr>
      <w:rFonts w:cs="Times New Roman"/>
      <w:sz w:val="28"/>
    </w:rPr>
  </w:style>
  <w:style w:type="paragraph" w:customStyle="1" w:styleId="ConsNormal">
    <w:name w:val="ConsNormal"/>
    <w:uiPriority w:val="99"/>
    <w:rsid w:val="00AF002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Strong">
    <w:name w:val="Strong"/>
    <w:basedOn w:val="DefaultParagraphFont"/>
    <w:uiPriority w:val="99"/>
    <w:qFormat/>
    <w:rsid w:val="00AF002A"/>
    <w:rPr>
      <w:rFonts w:cs="Times New Roman"/>
      <w:b/>
    </w:rPr>
  </w:style>
  <w:style w:type="paragraph" w:customStyle="1" w:styleId="consplusnormal1">
    <w:name w:val="consplusnormal"/>
    <w:basedOn w:val="Normal"/>
    <w:uiPriority w:val="99"/>
    <w:rsid w:val="00AF002A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AF002A"/>
    <w:rPr>
      <w:rFonts w:ascii="Symbol" w:hAnsi="Symbol"/>
      <w:sz w:val="20"/>
    </w:rPr>
  </w:style>
  <w:style w:type="paragraph" w:customStyle="1" w:styleId="section2">
    <w:name w:val="section2"/>
    <w:basedOn w:val="Normal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Normal"/>
    <w:uiPriority w:val="99"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AF002A"/>
    <w:rPr>
      <w:rFonts w:ascii="Wingdings" w:hAnsi="Wingdings"/>
    </w:rPr>
  </w:style>
  <w:style w:type="paragraph" w:customStyle="1" w:styleId="contentheader2cols">
    <w:name w:val="contentheader2cols"/>
    <w:basedOn w:val="Normal"/>
    <w:uiPriority w:val="99"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Normal"/>
    <w:uiPriority w:val="99"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AF00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F002A"/>
    <w:rPr>
      <w:rFonts w:cs="Times New Roman"/>
      <w:sz w:val="16"/>
    </w:rPr>
  </w:style>
  <w:style w:type="character" w:customStyle="1" w:styleId="8">
    <w:name w:val="Знак Знак8"/>
    <w:uiPriority w:val="99"/>
    <w:rsid w:val="00AF002A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AF002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normal0">
    <w:name w:val="consnormal"/>
    <w:basedOn w:val="Normal"/>
    <w:uiPriority w:val="99"/>
    <w:rsid w:val="00AF002A"/>
    <w:pPr>
      <w:spacing w:before="75" w:after="75"/>
    </w:pPr>
    <w:rPr>
      <w:rFonts w:ascii="Arial" w:hAnsi="Arial" w:cs="Arial"/>
      <w:color w:val="000000"/>
    </w:rPr>
  </w:style>
  <w:style w:type="character" w:customStyle="1" w:styleId="BodyTextFirstIndentChar">
    <w:name w:val="Body Text First Indent Char"/>
    <w:uiPriority w:val="99"/>
    <w:semiHidden/>
    <w:locked/>
    <w:rsid w:val="00AF002A"/>
    <w:rPr>
      <w:rFonts w:ascii="Times New Roman" w:hAnsi="Times New Roman"/>
      <w:sz w:val="24"/>
    </w:rPr>
  </w:style>
  <w:style w:type="paragraph" w:styleId="BodyTextFirstIndent">
    <w:name w:val="Body Text First Indent"/>
    <w:basedOn w:val="BodyText"/>
    <w:link w:val="BodyTextFirstIndentChar1"/>
    <w:uiPriority w:val="99"/>
    <w:rsid w:val="00AF002A"/>
    <w:pPr>
      <w:spacing w:after="120"/>
      <w:ind w:firstLine="210"/>
    </w:pPr>
    <w:rPr>
      <w:sz w:val="24"/>
      <w:szCs w:val="24"/>
    </w:rPr>
  </w:style>
  <w:style w:type="character" w:customStyle="1" w:styleId="BodyTextFirstIndentChar1">
    <w:name w:val="Body Text First Indent Char1"/>
    <w:basedOn w:val="BodyTextChar"/>
    <w:link w:val="BodyTextFirstIndent"/>
    <w:uiPriority w:val="99"/>
    <w:locked/>
    <w:rsid w:val="00AF002A"/>
    <w:rPr>
      <w:sz w:val="24"/>
    </w:rPr>
  </w:style>
  <w:style w:type="paragraph" w:customStyle="1" w:styleId="10">
    <w:name w:val="Стиль1"/>
    <w:basedOn w:val="Normal"/>
    <w:uiPriority w:val="99"/>
    <w:rsid w:val="00AF002A"/>
    <w:pPr>
      <w:tabs>
        <w:tab w:val="num" w:pos="1041"/>
        <w:tab w:val="num" w:pos="2340"/>
      </w:tabs>
      <w:ind w:left="2340" w:hanging="360"/>
    </w:pPr>
  </w:style>
  <w:style w:type="paragraph" w:customStyle="1" w:styleId="2">
    <w:name w:val="Знак2 Знак Знак Знак Знак Знак Знак Знак Знак Знак Знак Знак Знак Знак Знак Знак"/>
    <w:basedOn w:val="Normal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AF002A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sz w:val="20"/>
      <w:szCs w:val="20"/>
    </w:rPr>
  </w:style>
  <w:style w:type="character" w:customStyle="1" w:styleId="WW8Num1z0">
    <w:name w:val="WW8Num1z0"/>
    <w:uiPriority w:val="99"/>
    <w:rsid w:val="00AF002A"/>
    <w:rPr>
      <w:rFonts w:ascii="Times New Roman" w:hAnsi="Times New Roman"/>
    </w:rPr>
  </w:style>
  <w:style w:type="paragraph" w:customStyle="1" w:styleId="affff0">
    <w:name w:val="Знак Знак Знак Знак"/>
    <w:basedOn w:val="Normal"/>
    <w:uiPriority w:val="99"/>
    <w:rsid w:val="00AF002A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customStyle="1" w:styleId="EndnoteTextChar">
    <w:name w:val="Endnote Text Char"/>
    <w:uiPriority w:val="99"/>
    <w:semiHidden/>
    <w:locked/>
    <w:rsid w:val="00AF002A"/>
    <w:rPr>
      <w:rFonts w:ascii="Times New Roman" w:hAnsi="Times New Roman"/>
      <w:sz w:val="20"/>
    </w:rPr>
  </w:style>
  <w:style w:type="paragraph" w:styleId="EndnoteText">
    <w:name w:val="endnote text"/>
    <w:basedOn w:val="Normal"/>
    <w:link w:val="EndnoteTextChar1"/>
    <w:uiPriority w:val="99"/>
    <w:rsid w:val="00AF002A"/>
  </w:style>
  <w:style w:type="character" w:customStyle="1" w:styleId="EndnoteTextChar1">
    <w:name w:val="Endnote Text Char1"/>
    <w:basedOn w:val="DefaultParagraphFont"/>
    <w:link w:val="EndnoteText"/>
    <w:uiPriority w:val="99"/>
    <w:locked/>
    <w:rsid w:val="00AF002A"/>
    <w:rPr>
      <w:rFonts w:cs="Times New Roman"/>
    </w:rPr>
  </w:style>
  <w:style w:type="paragraph" w:styleId="NoSpacing">
    <w:name w:val="No Spacing"/>
    <w:link w:val="NoSpacingChar"/>
    <w:uiPriority w:val="99"/>
    <w:qFormat/>
    <w:rsid w:val="00AF002A"/>
    <w:rPr>
      <w:rFonts w:ascii="Calibri" w:hAnsi="Calibri"/>
    </w:rPr>
  </w:style>
  <w:style w:type="character" w:styleId="EndnoteReference">
    <w:name w:val="endnote reference"/>
    <w:basedOn w:val="DefaultParagraphFont"/>
    <w:uiPriority w:val="99"/>
    <w:rsid w:val="00AF002A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rsid w:val="00AF002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AF002A"/>
    <w:rPr>
      <w:rFonts w:ascii="Tahoma" w:hAnsi="Tahoma" w:cs="Times New Roman"/>
      <w:shd w:val="clear" w:color="auto" w:fill="000080"/>
    </w:rPr>
  </w:style>
  <w:style w:type="paragraph" w:customStyle="1" w:styleId="20">
    <w:name w:val="Знак Знак Знак Знак2"/>
    <w:basedOn w:val="Normal"/>
    <w:uiPriority w:val="99"/>
    <w:rsid w:val="00AF002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Normal"/>
    <w:uiPriority w:val="99"/>
    <w:rsid w:val="00AF002A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AF002A"/>
  </w:style>
  <w:style w:type="character" w:styleId="Emphasis">
    <w:name w:val="Emphasis"/>
    <w:basedOn w:val="DefaultParagraphFont"/>
    <w:uiPriority w:val="99"/>
    <w:qFormat/>
    <w:rsid w:val="00AF002A"/>
    <w:rPr>
      <w:rFonts w:cs="Times New Roman"/>
      <w:i/>
    </w:rPr>
  </w:style>
  <w:style w:type="paragraph" w:styleId="ListBullet">
    <w:name w:val="List Bullet"/>
    <w:basedOn w:val="BodyTextFirstIndent"/>
    <w:uiPriority w:val="99"/>
    <w:rsid w:val="00AF002A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1">
    <w:name w:val="Текст концевой сноски Знак1"/>
    <w:uiPriority w:val="99"/>
    <w:semiHidden/>
    <w:rsid w:val="00AF002A"/>
    <w:rPr>
      <w:rFonts w:ascii="Arial" w:hAnsi="Arial"/>
      <w:sz w:val="20"/>
    </w:rPr>
  </w:style>
  <w:style w:type="paragraph" w:customStyle="1" w:styleId="12">
    <w:name w:val="Знак1"/>
    <w:basedOn w:val="Normal"/>
    <w:uiPriority w:val="99"/>
    <w:rsid w:val="00AF002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">
    <w:name w:val="Абзац списка2"/>
    <w:basedOn w:val="Normal"/>
    <w:uiPriority w:val="99"/>
    <w:rsid w:val="006441AA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3">
    <w:name w:val="Просмотренная гиперссылка1"/>
    <w:uiPriority w:val="99"/>
    <w:semiHidden/>
    <w:rsid w:val="006F040B"/>
    <w:rPr>
      <w:color w:val="800080"/>
      <w:u w:val="single"/>
    </w:rPr>
  </w:style>
  <w:style w:type="character" w:customStyle="1" w:styleId="23">
    <w:name w:val="Текст сноски Знак2"/>
    <w:aliases w:val="Table_Footnote_last Знак2,Table_Footnote_last Знак Знак Знак Знак1,Table_Footnote_last Знак Знак1,Текст сноски Знак1 Знак1,Текст сноски Знак Знак Знак1,Текст сноски Знак1 Знак Знак Знак1,Текст сноски Знак Знак Знак Знак Знак1"/>
    <w:uiPriority w:val="99"/>
    <w:rsid w:val="006F040B"/>
    <w:rPr>
      <w:lang w:eastAsia="en-US"/>
    </w:rPr>
  </w:style>
  <w:style w:type="character" w:styleId="FollowedHyperlink">
    <w:name w:val="FollowedHyperlink"/>
    <w:basedOn w:val="DefaultParagraphFont"/>
    <w:uiPriority w:val="99"/>
    <w:rsid w:val="006F040B"/>
    <w:rPr>
      <w:rFonts w:cs="Times New Roman"/>
      <w:color w:val="800080"/>
      <w:u w:val="single"/>
    </w:rPr>
  </w:style>
  <w:style w:type="paragraph" w:customStyle="1" w:styleId="110">
    <w:name w:val="Знак11"/>
    <w:basedOn w:val="Normal"/>
    <w:uiPriority w:val="99"/>
    <w:rsid w:val="00B259D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4">
    <w:name w:val="Основной текст Знак2"/>
    <w:uiPriority w:val="99"/>
    <w:rsid w:val="00B93C82"/>
    <w:rPr>
      <w:sz w:val="28"/>
    </w:rPr>
  </w:style>
  <w:style w:type="paragraph" w:customStyle="1" w:styleId="211">
    <w:name w:val="Абзац списка21"/>
    <w:basedOn w:val="Normal"/>
    <w:uiPriority w:val="99"/>
    <w:rsid w:val="00B93C82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B93C82"/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0979E6"/>
    <w:rPr>
      <w:rFonts w:ascii="Calibri" w:hAnsi="Calibri"/>
      <w:sz w:val="22"/>
      <w:lang w:val="ru-RU" w:eastAsia="ru-RU"/>
    </w:rPr>
  </w:style>
  <w:style w:type="paragraph" w:customStyle="1" w:styleId="Standard">
    <w:name w:val="Standard"/>
    <w:uiPriority w:val="99"/>
    <w:rsid w:val="00C33051"/>
    <w:pPr>
      <w:widowControl w:val="0"/>
      <w:suppressAutoHyphens/>
      <w:textAlignment w:val="baseline"/>
    </w:pPr>
    <w:rPr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8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6</Pages>
  <Words>865</Words>
  <Characters>4931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Пресс-служба  Губернатора РО</dc:creator>
  <cp:keywords/>
  <dc:description/>
  <cp:lastModifiedBy>Моисеева</cp:lastModifiedBy>
  <cp:revision>9</cp:revision>
  <cp:lastPrinted>2019-02-12T07:38:00Z</cp:lastPrinted>
  <dcterms:created xsi:type="dcterms:W3CDTF">2019-01-15T08:16:00Z</dcterms:created>
  <dcterms:modified xsi:type="dcterms:W3CDTF">2019-02-12T07:38:00Z</dcterms:modified>
</cp:coreProperties>
</file>